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490F" w14:textId="77777777" w:rsidR="0099734B" w:rsidRPr="00A0623A" w:rsidRDefault="002D4D8A" w:rsidP="00E77891">
      <w:pPr>
        <w:spacing w:after="0" w:line="240" w:lineRule="auto"/>
        <w:jc w:val="center"/>
        <w:rPr>
          <w:b/>
        </w:rPr>
      </w:pPr>
      <w:r w:rsidRPr="00A0623A">
        <w:rPr>
          <w:b/>
        </w:rPr>
        <w:t>Day in the Life of Hudson River 2016</w:t>
      </w:r>
    </w:p>
    <w:p w14:paraId="1FAB7A15" w14:textId="38EF75AC" w:rsidR="00F563E3" w:rsidRDefault="00F563E3" w:rsidP="00E77891">
      <w:pPr>
        <w:spacing w:after="0" w:line="240" w:lineRule="auto"/>
        <w:jc w:val="center"/>
        <w:rPr>
          <w:b/>
        </w:rPr>
      </w:pPr>
      <w:r w:rsidRPr="00A0623A">
        <w:rPr>
          <w:b/>
        </w:rPr>
        <w:t xml:space="preserve">October 20, 2016 Standardized Salinity </w:t>
      </w:r>
    </w:p>
    <w:p w14:paraId="420A90D6" w14:textId="067825EF" w:rsidR="00B71E29" w:rsidRPr="00A0623A" w:rsidRDefault="002755BA" w:rsidP="00E77891">
      <w:pPr>
        <w:spacing w:after="0" w:line="240" w:lineRule="auto"/>
        <w:jc w:val="center"/>
        <w:rPr>
          <w:b/>
        </w:rPr>
      </w:pPr>
      <w:r>
        <w:rPr>
          <w:b/>
        </w:rPr>
        <w:t>*</w:t>
      </w:r>
      <w:r w:rsidR="00B71E29">
        <w:rPr>
          <w:b/>
        </w:rPr>
        <w:t xml:space="preserve">Salt Front </w:t>
      </w:r>
      <w:r>
        <w:rPr>
          <w:b/>
        </w:rPr>
        <w:t xml:space="preserve">(100ppm Cl-) </w:t>
      </w:r>
      <w:r w:rsidR="00B71E29">
        <w:rPr>
          <w:b/>
        </w:rPr>
        <w:t>~ RM 83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04"/>
        <w:gridCol w:w="2209"/>
        <w:gridCol w:w="1466"/>
        <w:gridCol w:w="1339"/>
        <w:gridCol w:w="1530"/>
        <w:gridCol w:w="1728"/>
      </w:tblGrid>
      <w:tr w:rsidR="00A0623A" w:rsidRPr="00A0623A" w14:paraId="4CAC935F" w14:textId="62A5D644" w:rsidTr="00350CC4">
        <w:trPr>
          <w:trHeight w:val="35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FFAD93" w14:textId="649DBB1E" w:rsidR="00A0623A" w:rsidRPr="00A0623A" w:rsidRDefault="00A0623A" w:rsidP="00E77891">
            <w:pPr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>RM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B2B42D" w14:textId="7F862020" w:rsidR="00A0623A" w:rsidRPr="00A0623A" w:rsidRDefault="00A0623A" w:rsidP="00E77891">
            <w:pPr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>SITE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09286C" w14:textId="196FA474" w:rsidR="00A0623A" w:rsidRPr="00A0623A" w:rsidRDefault="00A0623A" w:rsidP="00E77891">
            <w:pPr>
              <w:tabs>
                <w:tab w:val="left" w:pos="432"/>
              </w:tabs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>TIME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60BD22" w14:textId="760B2F17" w:rsidR="00A0623A" w:rsidRPr="00A0623A" w:rsidRDefault="00A0623A" w:rsidP="00E77891">
            <w:pPr>
              <w:tabs>
                <w:tab w:val="left" w:pos="432"/>
              </w:tabs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>CHLORIDE</w:t>
            </w:r>
            <w:r w:rsidR="00DD019A">
              <w:rPr>
                <w:b/>
                <w:bCs/>
              </w:rPr>
              <w:t xml:space="preserve"> ppm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448B9B" w14:textId="631F1D75" w:rsidR="00A0623A" w:rsidRPr="00A0623A" w:rsidRDefault="00A0623A" w:rsidP="00E77891">
            <w:pPr>
              <w:tabs>
                <w:tab w:val="left" w:pos="432"/>
              </w:tabs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 xml:space="preserve">TOTAL SALINITY </w:t>
            </w:r>
            <w:r w:rsidR="00DD019A">
              <w:rPr>
                <w:b/>
                <w:bCs/>
              </w:rPr>
              <w:t>ppm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19E5EB" w14:textId="311CA3F3" w:rsidR="00A0623A" w:rsidRPr="00A0623A" w:rsidRDefault="00A0623A" w:rsidP="00E77891">
            <w:pPr>
              <w:tabs>
                <w:tab w:val="left" w:pos="432"/>
              </w:tabs>
              <w:spacing w:after="100" w:afterAutospacing="1" w:line="240" w:lineRule="auto"/>
              <w:rPr>
                <w:b/>
                <w:bCs/>
              </w:rPr>
            </w:pPr>
            <w:r w:rsidRPr="00A0623A">
              <w:rPr>
                <w:b/>
                <w:bCs/>
              </w:rPr>
              <w:t>METHOD</w:t>
            </w:r>
          </w:p>
        </w:tc>
      </w:tr>
      <w:tr w:rsidR="00C6755E" w:rsidRPr="00A0623A" w14:paraId="3F4DE93D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16A4" w14:textId="62A1823B" w:rsidR="00C6755E" w:rsidRPr="00A0623A" w:rsidRDefault="00085700" w:rsidP="00E77891">
            <w:pPr>
              <w:spacing w:after="100" w:afterAutospacing="1" w:line="240" w:lineRule="auto"/>
            </w:pPr>
            <w:r>
              <w:t xml:space="preserve">Mhk RM </w:t>
            </w:r>
            <w:r w:rsidR="00C6755E" w:rsidRPr="00A0623A">
              <w:t>53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4655" w14:textId="3132A5D2" w:rsidR="00CD10D9" w:rsidRPr="00A0623A" w:rsidRDefault="00C6755E" w:rsidP="00E77891">
            <w:pPr>
              <w:spacing w:after="100" w:afterAutospacing="1" w:line="240" w:lineRule="auto"/>
            </w:pPr>
            <w:r w:rsidRPr="00A0623A">
              <w:t>Schoharie Creek</w:t>
            </w:r>
            <w:r w:rsidR="00CD10D9">
              <w:t>* *</w:t>
            </w:r>
            <w:r w:rsidR="00CD10D9" w:rsidRPr="00CD10D9">
              <w:rPr>
                <w:i/>
              </w:rPr>
              <w:t>Pouring rain event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D98F" w14:textId="52DE9A18" w:rsidR="00C6755E" w:rsidRPr="00A0623A" w:rsidRDefault="003E493D" w:rsidP="00E77891">
            <w:pPr>
              <w:spacing w:after="100" w:afterAutospacing="1" w:line="240" w:lineRule="auto"/>
            </w:pPr>
            <w:r>
              <w:t>NR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D853" w14:textId="5D183C72" w:rsidR="00C6755E" w:rsidRPr="00A0623A" w:rsidRDefault="00C6755E" w:rsidP="003E493D">
            <w:pPr>
              <w:spacing w:after="100" w:afterAutospacing="1" w:line="240" w:lineRule="auto"/>
            </w:pPr>
            <w:r w:rsidRPr="00A0623A">
              <w:t xml:space="preserve">40 Cl </w:t>
            </w:r>
            <w:r w:rsidR="00C005AB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E67" w14:textId="23CBD0DC" w:rsidR="00C6755E" w:rsidRPr="00403272" w:rsidRDefault="00C005A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9C61" w14:textId="7F103064" w:rsidR="00C6755E" w:rsidRPr="00A0623A" w:rsidRDefault="00864B83" w:rsidP="003E493D">
            <w:pPr>
              <w:spacing w:after="100" w:afterAutospacing="1" w:line="240" w:lineRule="auto"/>
            </w:pPr>
            <w:r>
              <w:t>LR Quantab 1.6</w:t>
            </w:r>
            <w:r w:rsidR="003E493D">
              <w:t xml:space="preserve"> </w:t>
            </w:r>
            <w:r w:rsidR="00B877DC" w:rsidRPr="00CD10D9">
              <w:rPr>
                <w:i/>
              </w:rPr>
              <w:t>rain=</w:t>
            </w:r>
            <w:r w:rsidR="003E493D" w:rsidRPr="00CD10D9">
              <w:rPr>
                <w:i/>
              </w:rPr>
              <w:t>road salt</w:t>
            </w:r>
            <w:r w:rsidR="00B877DC" w:rsidRPr="00CD10D9">
              <w:rPr>
                <w:i/>
              </w:rPr>
              <w:t>?</w:t>
            </w:r>
          </w:p>
        </w:tc>
      </w:tr>
      <w:tr w:rsidR="00864B83" w:rsidRPr="00A0623A" w14:paraId="3A3EE0DB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86DD" w14:textId="7E0B0713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D34" w14:textId="34E86C23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Peebles Island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AAF" w14:textId="4F3BCD20" w:rsidR="00864B83" w:rsidRPr="00A0623A" w:rsidRDefault="00D7184C" w:rsidP="00D7184C">
            <w:pPr>
              <w:spacing w:after="100" w:afterAutospacing="1" w:line="240" w:lineRule="auto"/>
            </w:pPr>
            <w:r>
              <w:t>NR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6316" w14:textId="52C9C6D6" w:rsidR="00864B83" w:rsidRPr="00A0623A" w:rsidRDefault="00DD019A" w:rsidP="00E77891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120B" w14:textId="291F6931" w:rsidR="00864B83" w:rsidRPr="00403272" w:rsidRDefault="000B79B3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FBAC" w14:textId="4F0FC8D8" w:rsidR="00864B83" w:rsidRPr="00A0623A" w:rsidRDefault="00864B83" w:rsidP="00E77891">
            <w:pPr>
              <w:spacing w:after="100" w:afterAutospacing="1" w:line="240" w:lineRule="auto"/>
            </w:pPr>
            <w:r>
              <w:t>LR Quantab 1.</w:t>
            </w:r>
            <w:r w:rsidR="00D00331">
              <w:t>4</w:t>
            </w:r>
          </w:p>
        </w:tc>
      </w:tr>
      <w:tr w:rsidR="00864B83" w:rsidRPr="00A0623A" w14:paraId="6F62C8C7" w14:textId="77777777" w:rsidTr="00350CC4">
        <w:trPr>
          <w:trHeight w:val="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3CB6" w14:textId="01DA0E36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153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E2E5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Green Island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1752" w14:textId="30873ADD" w:rsidR="00864B83" w:rsidRPr="00A0623A" w:rsidRDefault="000B79B3" w:rsidP="00E77891">
            <w:pPr>
              <w:spacing w:after="100" w:afterAutospacing="1" w:line="240" w:lineRule="auto"/>
            </w:pPr>
            <w:r w:rsidRPr="00A0623A">
              <w:t>10:47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56DA" w14:textId="1AE878B0" w:rsidR="00864B83" w:rsidRPr="00A0623A" w:rsidRDefault="00E92320" w:rsidP="00E77891">
            <w:pPr>
              <w:spacing w:after="100" w:afterAutospacing="1" w:line="240" w:lineRule="auto"/>
            </w:pPr>
            <w:r w:rsidRPr="00A0623A">
              <w:t xml:space="preserve">40 Cl 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913" w14:textId="2DDC2211" w:rsidR="00864B83" w:rsidRPr="00403272" w:rsidRDefault="003674C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CA25" w14:textId="252BE5FD" w:rsidR="00864B83" w:rsidRPr="00A0623A" w:rsidRDefault="00864B83" w:rsidP="00E77891">
            <w:pPr>
              <w:spacing w:after="100" w:afterAutospacing="1" w:line="240" w:lineRule="auto"/>
            </w:pPr>
            <w:r>
              <w:t>LR Quantab 1.6</w:t>
            </w:r>
          </w:p>
        </w:tc>
      </w:tr>
      <w:tr w:rsidR="00864B83" w:rsidRPr="00A0623A" w14:paraId="15DF58BB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2477" w14:textId="255FE1D8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145.5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9AFC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Corning Preserve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8068" w14:textId="1FD8C5AA" w:rsidR="00864B83" w:rsidRPr="00A0623A" w:rsidRDefault="00D25A87" w:rsidP="00E77891">
            <w:pPr>
              <w:spacing w:after="100" w:afterAutospacing="1" w:line="240" w:lineRule="auto"/>
            </w:pPr>
            <w:r w:rsidRPr="00A0623A">
              <w:t>10:15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C000" w14:textId="636AC496" w:rsidR="00864B83" w:rsidRPr="00A0623A" w:rsidRDefault="00864B83" w:rsidP="00D25A87">
            <w:pPr>
              <w:spacing w:after="100" w:afterAutospacing="1" w:line="240" w:lineRule="auto"/>
            </w:pPr>
            <w:r w:rsidRPr="00A0623A">
              <w:t>46 Cl-</w:t>
            </w:r>
            <w:r w:rsidR="00E92320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A9E" w14:textId="03D3DA49" w:rsidR="00864B83" w:rsidRPr="00403272" w:rsidRDefault="00C16997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64F" w14:textId="22D968C3" w:rsidR="00864B83" w:rsidRPr="00A0623A" w:rsidRDefault="00864B83" w:rsidP="00E77891">
            <w:pPr>
              <w:spacing w:after="100" w:afterAutospacing="1" w:line="240" w:lineRule="auto"/>
            </w:pPr>
            <w:r>
              <w:t>LR Quantab 1.</w:t>
            </w:r>
            <w:r w:rsidR="00D00331">
              <w:t>8 d</w:t>
            </w:r>
          </w:p>
        </w:tc>
      </w:tr>
      <w:tr w:rsidR="008D21AD" w:rsidRPr="00A0623A" w14:paraId="24C692D7" w14:textId="77777777" w:rsidTr="00350CC4">
        <w:trPr>
          <w:trHeight w:val="31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D90A" w14:textId="6A67E619" w:rsidR="008D21AD" w:rsidRPr="00A0623A" w:rsidRDefault="008D21AD" w:rsidP="00E77891">
            <w:pPr>
              <w:spacing w:after="100" w:afterAutospacing="1" w:line="240" w:lineRule="auto"/>
            </w:pPr>
            <w:r>
              <w:t xml:space="preserve">RM </w:t>
            </w:r>
            <w:r w:rsidRPr="0099734B">
              <w:t xml:space="preserve">140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80F" w14:textId="39A201C5" w:rsidR="008D21AD" w:rsidRPr="00A0623A" w:rsidRDefault="008D21AD" w:rsidP="00E77891">
            <w:pPr>
              <w:spacing w:after="100" w:afterAutospacing="1" w:line="240" w:lineRule="auto"/>
            </w:pPr>
            <w:r w:rsidRPr="0099734B">
              <w:t>Papscanee Preserve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201" w14:textId="7252E82C" w:rsidR="008D21AD" w:rsidRPr="00A0623A" w:rsidRDefault="008D21AD" w:rsidP="00DE6DF8">
            <w:pPr>
              <w:spacing w:after="100" w:afterAutospacing="1" w:line="240" w:lineRule="auto"/>
            </w:pPr>
            <w:r w:rsidRPr="00BC2891">
              <w:t>10:00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FF0" w14:textId="57A3605D" w:rsidR="008D21AD" w:rsidRPr="00A0623A" w:rsidRDefault="00E92320" w:rsidP="00DE6DF8">
            <w:pPr>
              <w:spacing w:after="100" w:afterAutospacing="1" w:line="240" w:lineRule="auto"/>
            </w:pPr>
            <w:r w:rsidRPr="00A0623A">
              <w:t xml:space="preserve">40 Cl 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048" w14:textId="5DA262B5" w:rsidR="008D21AD" w:rsidRPr="00403272" w:rsidRDefault="008D21AD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78AF" w14:textId="0FEE9159" w:rsidR="008D21AD" w:rsidRPr="00A0623A" w:rsidRDefault="008D21AD" w:rsidP="00E77891">
            <w:pPr>
              <w:spacing w:after="100" w:afterAutospacing="1" w:line="240" w:lineRule="auto"/>
            </w:pPr>
            <w:r>
              <w:t>LR Quantab 1.6</w:t>
            </w:r>
          </w:p>
        </w:tc>
      </w:tr>
      <w:tr w:rsidR="008D21AD" w:rsidRPr="00A0623A" w14:paraId="7281BA76" w14:textId="77777777" w:rsidTr="00350CC4">
        <w:trPr>
          <w:trHeight w:val="5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6584" w14:textId="2EF33AA1" w:rsidR="008D21AD" w:rsidRPr="00A0623A" w:rsidRDefault="008D21AD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138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5245" w14:textId="77777777" w:rsidR="008D21AD" w:rsidRPr="00A0623A" w:rsidRDefault="008D21AD" w:rsidP="00E77891">
            <w:pPr>
              <w:spacing w:after="100" w:afterAutospacing="1" w:line="240" w:lineRule="auto"/>
            </w:pPr>
            <w:r w:rsidRPr="00A0623A">
              <w:t>Henry Hudson Park, Selkirk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E853" w14:textId="1AB03572" w:rsidR="008D21AD" w:rsidRPr="00A0623A" w:rsidRDefault="008D21AD" w:rsidP="00E4106E">
            <w:pPr>
              <w:spacing w:after="100" w:afterAutospacing="1" w:line="240" w:lineRule="auto"/>
            </w:pPr>
            <w:r w:rsidRPr="00A0623A">
              <w:t>12:58 PM</w:t>
            </w:r>
            <w:r w:rsidRPr="00A0623A">
              <w:b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806" w14:textId="7ABC9237" w:rsidR="008D21AD" w:rsidRPr="00A0623A" w:rsidRDefault="00E92320" w:rsidP="00E4106E">
            <w:pPr>
              <w:spacing w:after="100" w:afterAutospacing="1" w:line="240" w:lineRule="auto"/>
            </w:pPr>
            <w:r w:rsidRPr="00A0623A">
              <w:t xml:space="preserve">40 Cl 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026" w14:textId="69A409C5" w:rsidR="008D21AD" w:rsidRPr="00403272" w:rsidRDefault="008D21AD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AFEC" w14:textId="4230D2B4" w:rsidR="008D21AD" w:rsidRPr="00A0623A" w:rsidRDefault="008D21AD" w:rsidP="00E77891">
            <w:pPr>
              <w:spacing w:after="100" w:afterAutospacing="1" w:line="240" w:lineRule="auto"/>
            </w:pPr>
            <w:r>
              <w:t>LR Quantab 1.6</w:t>
            </w:r>
          </w:p>
        </w:tc>
      </w:tr>
      <w:tr w:rsidR="008D21AD" w:rsidRPr="00A0623A" w14:paraId="7A36FD05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0EC6" w14:textId="441CFB65" w:rsidR="008D21AD" w:rsidRPr="00A0623A" w:rsidRDefault="008D21AD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133.4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C39" w14:textId="77777777" w:rsidR="008D21AD" w:rsidRPr="00A0623A" w:rsidRDefault="008D21AD" w:rsidP="00E77891">
            <w:pPr>
              <w:spacing w:after="100" w:afterAutospacing="1" w:line="240" w:lineRule="auto"/>
            </w:pPr>
            <w:r w:rsidRPr="00A0623A">
              <w:t>Schodack Island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7CB0" w14:textId="0E001C33" w:rsidR="008D21AD" w:rsidRPr="00A0623A" w:rsidRDefault="008D21AD" w:rsidP="008D21AD">
            <w:pPr>
              <w:spacing w:after="100" w:afterAutospacing="1" w:line="240" w:lineRule="auto"/>
            </w:pPr>
            <w:r>
              <w:t>10:50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3E96" w14:textId="2F424EB4" w:rsidR="008D21AD" w:rsidRPr="00A0623A" w:rsidRDefault="008D21AD" w:rsidP="00E77891">
            <w:pPr>
              <w:spacing w:after="100" w:afterAutospacing="1" w:line="240" w:lineRule="auto"/>
            </w:pPr>
            <w:r w:rsidRPr="00A0623A">
              <w:t>46 Cl-</w:t>
            </w:r>
            <w:r w:rsidR="00E92320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C162" w14:textId="7A4AD716" w:rsidR="008D21AD" w:rsidRPr="00403272" w:rsidRDefault="008D21AD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B9F" w14:textId="2A9F6489" w:rsidR="008D21AD" w:rsidRPr="00A0623A" w:rsidRDefault="008D21AD" w:rsidP="00E77891">
            <w:pPr>
              <w:spacing w:after="100" w:afterAutospacing="1" w:line="240" w:lineRule="auto"/>
            </w:pPr>
            <w:r>
              <w:t>LR Quantab 1.8</w:t>
            </w:r>
          </w:p>
        </w:tc>
      </w:tr>
      <w:tr w:rsidR="006B5567" w:rsidRPr="00A0623A" w14:paraId="263A7017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7FD0" w14:textId="26E5216B" w:rsidR="006B5567" w:rsidRPr="00A0623A" w:rsidRDefault="006B5567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124.5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06FC" w14:textId="77777777" w:rsidR="006B5567" w:rsidRPr="00A0623A" w:rsidRDefault="006B5567" w:rsidP="00E77891">
            <w:pPr>
              <w:spacing w:after="100" w:afterAutospacing="1" w:line="240" w:lineRule="auto"/>
            </w:pPr>
            <w:r w:rsidRPr="00A0623A">
              <w:t>Nutten Hook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2C5" w14:textId="2D4965E6" w:rsidR="006B5567" w:rsidRPr="00A0623A" w:rsidRDefault="006B5567" w:rsidP="00E77891">
            <w:pPr>
              <w:spacing w:after="100" w:afterAutospacing="1" w:line="240" w:lineRule="auto"/>
            </w:pPr>
            <w:r w:rsidRPr="00A0623A">
              <w:t>12:30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582" w14:textId="6DB666F2" w:rsidR="006B5567" w:rsidRPr="00A0623A" w:rsidRDefault="006B5567" w:rsidP="006B5567">
            <w:pPr>
              <w:spacing w:after="100" w:afterAutospacing="1" w:line="240" w:lineRule="auto"/>
            </w:pPr>
            <w:r w:rsidRPr="00A0623A">
              <w:t xml:space="preserve">40 Cl 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C32E" w14:textId="099838CB" w:rsidR="006B5567" w:rsidRPr="00403272" w:rsidRDefault="006B5567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538" w14:textId="16211A3F" w:rsidR="006B5567" w:rsidRPr="00A0623A" w:rsidRDefault="006B5567" w:rsidP="00E77891">
            <w:pPr>
              <w:spacing w:after="100" w:afterAutospacing="1" w:line="240" w:lineRule="auto"/>
            </w:pPr>
            <w:r>
              <w:t>LR Quantab 1.6</w:t>
            </w:r>
          </w:p>
        </w:tc>
      </w:tr>
      <w:tr w:rsidR="008C2469" w:rsidRPr="00A0623A" w14:paraId="1B39847C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1199" w14:textId="3F3FC38A" w:rsidR="008C2469" w:rsidRPr="00A0623A" w:rsidRDefault="008C2469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E583" w14:textId="77777777" w:rsidR="008C2469" w:rsidRPr="00A0623A" w:rsidRDefault="008C2469" w:rsidP="00E77891">
            <w:pPr>
              <w:spacing w:after="100" w:afterAutospacing="1" w:line="240" w:lineRule="auto"/>
            </w:pPr>
            <w:r w:rsidRPr="00A0623A">
              <w:t>Coxsackie Riverfront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B5A5" w14:textId="0ED98B1B" w:rsidR="008C2469" w:rsidRPr="00A0623A" w:rsidRDefault="008C2469" w:rsidP="008C2469">
            <w:pPr>
              <w:spacing w:after="100" w:afterAutospacing="1" w:line="240" w:lineRule="auto"/>
            </w:pPr>
            <w:r>
              <w:t>11:27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5CC" w14:textId="511A6CF6" w:rsidR="008C2469" w:rsidRPr="00A0623A" w:rsidRDefault="008C2469" w:rsidP="00E77891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12B0" w14:textId="7DD3045D" w:rsidR="008C2469" w:rsidRPr="00403272" w:rsidRDefault="008C2469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D0E4" w14:textId="2A1CD96C" w:rsidR="008C2469" w:rsidRPr="00A0623A" w:rsidRDefault="008C2469" w:rsidP="00E77891">
            <w:pPr>
              <w:spacing w:after="100" w:afterAutospacing="1" w:line="240" w:lineRule="auto"/>
            </w:pPr>
            <w:r>
              <w:t>LR Quantab 1.4</w:t>
            </w:r>
          </w:p>
        </w:tc>
      </w:tr>
      <w:tr w:rsidR="00B11C4A" w:rsidRPr="00A0623A" w14:paraId="2151E81C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9D4A" w14:textId="0C3D4B6B" w:rsidR="00B11C4A" w:rsidRPr="00A0623A" w:rsidRDefault="00B11C4A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117.5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DD06" w14:textId="77777777" w:rsidR="00B11C4A" w:rsidRPr="00A0623A" w:rsidRDefault="00B11C4A" w:rsidP="00E77891">
            <w:pPr>
              <w:spacing w:after="100" w:afterAutospacing="1" w:line="240" w:lineRule="auto"/>
            </w:pPr>
            <w:r w:rsidRPr="00A0623A">
              <w:t>Hudson Waterfront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1169" w14:textId="4ABF375F" w:rsidR="00B11C4A" w:rsidRPr="00A0623A" w:rsidRDefault="00B11C4A" w:rsidP="00E77891">
            <w:pPr>
              <w:spacing w:after="100" w:afterAutospacing="1" w:line="240" w:lineRule="auto"/>
            </w:pPr>
            <w:r w:rsidRPr="00A0623A">
              <w:t>9:15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800" w14:textId="271D9E07" w:rsidR="00B11C4A" w:rsidRPr="00A0623A" w:rsidRDefault="00B11C4A" w:rsidP="00B11C4A">
            <w:pPr>
              <w:spacing w:after="100" w:afterAutospacing="1" w:line="240" w:lineRule="auto"/>
            </w:pPr>
            <w:r w:rsidRPr="00A0623A">
              <w:t>46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68E" w14:textId="364435C1" w:rsidR="00B11C4A" w:rsidRPr="00403272" w:rsidRDefault="00B11C4A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769" w14:textId="0803EE1F" w:rsidR="00B11C4A" w:rsidRPr="00A0623A" w:rsidRDefault="00B11C4A" w:rsidP="00E77891">
            <w:pPr>
              <w:spacing w:after="100" w:afterAutospacing="1" w:line="240" w:lineRule="auto"/>
            </w:pPr>
            <w:r>
              <w:t>LR Quantab 1.8</w:t>
            </w:r>
          </w:p>
        </w:tc>
      </w:tr>
      <w:tr w:rsidR="00250778" w:rsidRPr="00A0623A" w14:paraId="56D4EE97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E24C" w14:textId="268309E3" w:rsidR="00250778" w:rsidRPr="00A0623A" w:rsidRDefault="00250778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26E5" w14:textId="77777777" w:rsidR="00250778" w:rsidRPr="00A0623A" w:rsidRDefault="00250778" w:rsidP="00E77891">
            <w:pPr>
              <w:spacing w:after="100" w:afterAutospacing="1" w:line="240" w:lineRule="auto"/>
            </w:pPr>
            <w:r w:rsidRPr="00A0623A">
              <w:t xml:space="preserve">Athens Waterfront Park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FC40" w14:textId="7314BC9E" w:rsidR="00250778" w:rsidRPr="00A0623A" w:rsidRDefault="00250778" w:rsidP="00E77891">
            <w:pPr>
              <w:spacing w:after="100" w:afterAutospacing="1" w:line="240" w:lineRule="auto"/>
            </w:pPr>
            <w:r w:rsidRPr="00A0623A">
              <w:t>10:53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586" w14:textId="536371F2" w:rsidR="00250778" w:rsidRPr="00A0623A" w:rsidRDefault="00250778" w:rsidP="00250778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159" w14:textId="291721C3" w:rsidR="00250778" w:rsidRPr="00403272" w:rsidRDefault="00250778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6CFC" w14:textId="47045DD3" w:rsidR="00250778" w:rsidRPr="00A0623A" w:rsidRDefault="00250778" w:rsidP="00E77891">
            <w:pPr>
              <w:spacing w:after="100" w:afterAutospacing="1" w:line="240" w:lineRule="auto"/>
            </w:pPr>
            <w:r>
              <w:t>LR Quantab 1.4</w:t>
            </w:r>
          </w:p>
        </w:tc>
      </w:tr>
      <w:tr w:rsidR="00250778" w:rsidRPr="00A0623A" w14:paraId="5646DD21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3C13" w14:textId="0C1EFDEB" w:rsidR="00250778" w:rsidRPr="00A0623A" w:rsidRDefault="00250778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5CA6" w14:textId="77777777" w:rsidR="00250778" w:rsidRPr="00A0623A" w:rsidRDefault="00250778" w:rsidP="00E77891">
            <w:pPr>
              <w:spacing w:after="100" w:afterAutospacing="1" w:line="240" w:lineRule="auto"/>
            </w:pPr>
            <w:r w:rsidRPr="00A0623A">
              <w:t>Cohotate Preserve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2B8A" w14:textId="33AFC8DB" w:rsidR="00250778" w:rsidRPr="00A0623A" w:rsidRDefault="00250778" w:rsidP="00E77891">
            <w:pPr>
              <w:spacing w:after="100" w:afterAutospacing="1" w:line="240" w:lineRule="auto"/>
            </w:pPr>
            <w:r w:rsidRPr="00A0623A">
              <w:t>12:45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0EC" w14:textId="75568339" w:rsidR="00250778" w:rsidRPr="00A0623A" w:rsidRDefault="00250778" w:rsidP="00E77891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E878" w14:textId="12F525CF" w:rsidR="00250778" w:rsidRPr="00403272" w:rsidRDefault="00250778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286" w14:textId="718977D0" w:rsidR="00250778" w:rsidRPr="00A0623A" w:rsidRDefault="00250778" w:rsidP="00E77891">
            <w:pPr>
              <w:spacing w:after="100" w:afterAutospacing="1" w:line="240" w:lineRule="auto"/>
            </w:pPr>
            <w:r>
              <w:t>LR Quantab 1.4</w:t>
            </w:r>
          </w:p>
        </w:tc>
      </w:tr>
      <w:tr w:rsidR="004620B1" w:rsidRPr="00A0623A" w14:paraId="407FC8FF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F367" w14:textId="1BFFD98B" w:rsidR="004620B1" w:rsidRPr="00A0623A" w:rsidRDefault="004620B1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108.5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572A" w14:textId="77777777" w:rsidR="004620B1" w:rsidRPr="00A0623A" w:rsidRDefault="004620B1" w:rsidP="00E77891">
            <w:pPr>
              <w:spacing w:after="100" w:afterAutospacing="1" w:line="240" w:lineRule="auto"/>
            </w:pPr>
            <w:r w:rsidRPr="00A0623A">
              <w:t>Lasher Memorial Park, Germantown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A832" w14:textId="7461E1BC" w:rsidR="004620B1" w:rsidRPr="00A0623A" w:rsidRDefault="004620B1" w:rsidP="00E77891">
            <w:pPr>
              <w:spacing w:after="100" w:afterAutospacing="1" w:line="240" w:lineRule="auto"/>
            </w:pPr>
            <w:r w:rsidRPr="00A0623A">
              <w:t>11:30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262" w14:textId="393815C8" w:rsidR="004620B1" w:rsidRPr="00A0623A" w:rsidRDefault="004620B1" w:rsidP="00E77891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9369" w14:textId="37A87EE3" w:rsidR="004620B1" w:rsidRPr="00403272" w:rsidRDefault="004620B1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367" w14:textId="74051780" w:rsidR="004620B1" w:rsidRPr="00A0623A" w:rsidRDefault="004620B1" w:rsidP="00E77891">
            <w:pPr>
              <w:spacing w:after="100" w:afterAutospacing="1" w:line="240" w:lineRule="auto"/>
            </w:pPr>
            <w:r>
              <w:t>LR Quantab 1.4</w:t>
            </w:r>
          </w:p>
        </w:tc>
      </w:tr>
      <w:tr w:rsidR="00AF5E31" w:rsidRPr="00A0623A" w14:paraId="36E67FD4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E754" w14:textId="414973AD" w:rsidR="00AF5E31" w:rsidRPr="00A0623A" w:rsidRDefault="00AF5E31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102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4879" w14:textId="77777777" w:rsidR="00AF5E31" w:rsidRPr="00A0623A" w:rsidRDefault="00AF5E31" w:rsidP="00E77891">
            <w:pPr>
              <w:spacing w:after="100" w:afterAutospacing="1" w:line="240" w:lineRule="auto"/>
            </w:pPr>
            <w:r w:rsidRPr="00A0623A">
              <w:t>Saugerties Lighthouse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2451" w14:textId="0FBE0092" w:rsidR="00AF5E31" w:rsidRPr="00A0623A" w:rsidRDefault="00AF5E31" w:rsidP="00E77891">
            <w:pPr>
              <w:spacing w:after="100" w:afterAutospacing="1" w:line="240" w:lineRule="auto"/>
            </w:pPr>
            <w:r w:rsidRPr="00A0623A">
              <w:t>12:25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9E0" w14:textId="552600EC" w:rsidR="00AF5E31" w:rsidRPr="00A0623A" w:rsidRDefault="00AF5E31" w:rsidP="00AF5E31">
            <w:pPr>
              <w:spacing w:after="100" w:afterAutospacing="1" w:line="240" w:lineRule="auto"/>
            </w:pPr>
            <w:r w:rsidRPr="00A0623A">
              <w:t xml:space="preserve">40 Cl 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948" w14:textId="2DFE4D01" w:rsidR="00AF5E31" w:rsidRPr="00403272" w:rsidRDefault="00AF5E31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000" w14:textId="473123E8" w:rsidR="00AF5E31" w:rsidRPr="00A0623A" w:rsidRDefault="00AF5E31" w:rsidP="00E77891">
            <w:pPr>
              <w:spacing w:after="100" w:afterAutospacing="1" w:line="240" w:lineRule="auto"/>
            </w:pPr>
            <w:r>
              <w:t>LR Quantab 1.6</w:t>
            </w:r>
          </w:p>
        </w:tc>
      </w:tr>
      <w:tr w:rsidR="00AF5E31" w:rsidRPr="00A0623A" w14:paraId="3778D03E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AFA2" w14:textId="39E786F2" w:rsidR="00AF5E31" w:rsidRPr="00A0623A" w:rsidRDefault="00AF5E31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100.5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C8E6" w14:textId="77777777" w:rsidR="00AF5E31" w:rsidRPr="00A0623A" w:rsidRDefault="00AF5E31" w:rsidP="00E77891">
            <w:pPr>
              <w:spacing w:after="100" w:afterAutospacing="1" w:line="240" w:lineRule="auto"/>
            </w:pPr>
            <w:r w:rsidRPr="00A0623A">
              <w:t>Falling Waters Glasco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DA60" w14:textId="7DFD1E77" w:rsidR="00AF5E31" w:rsidRPr="00A0623A" w:rsidRDefault="00AF5E31" w:rsidP="00E77891">
            <w:pPr>
              <w:spacing w:after="100" w:afterAutospacing="1" w:line="240" w:lineRule="auto"/>
            </w:pPr>
            <w:r>
              <w:t>11:00</w:t>
            </w:r>
            <w:r w:rsidRPr="00A0623A">
              <w:t xml:space="preserve">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F71" w14:textId="684E0EE2" w:rsidR="00AF5E31" w:rsidRPr="00A0623A" w:rsidRDefault="00AF5E31" w:rsidP="00E77891">
            <w:pPr>
              <w:spacing w:after="100" w:afterAutospacing="1" w:line="240" w:lineRule="auto"/>
            </w:pPr>
            <w:r>
              <w:t>34 Cl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EA1" w14:textId="159DED6A" w:rsidR="00AF5E31" w:rsidRPr="00403272" w:rsidRDefault="00AF5E31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265" w14:textId="3EE03923" w:rsidR="00AF5E31" w:rsidRPr="00A0623A" w:rsidRDefault="00AF5E31" w:rsidP="00E77891">
            <w:pPr>
              <w:spacing w:after="100" w:afterAutospacing="1" w:line="240" w:lineRule="auto"/>
            </w:pPr>
            <w:r>
              <w:t>LR Quantab 1.4</w:t>
            </w:r>
          </w:p>
        </w:tc>
      </w:tr>
      <w:tr w:rsidR="00864B83" w:rsidRPr="00A0623A" w14:paraId="062B3E7F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37B" w14:textId="0230B641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99734B">
              <w:t>98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8812" w14:textId="68D52D23" w:rsidR="00864B83" w:rsidRPr="00A0623A" w:rsidRDefault="00864B83" w:rsidP="00E77891">
            <w:pPr>
              <w:spacing w:after="100" w:afterAutospacing="1" w:line="240" w:lineRule="auto"/>
            </w:pPr>
            <w:r w:rsidRPr="0099734B">
              <w:t>Tivoli Bay South, Annandale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1D5" w14:textId="4421E0CB" w:rsidR="00864B83" w:rsidRPr="00A0623A" w:rsidRDefault="00D277EF" w:rsidP="00E77891">
            <w:pPr>
              <w:spacing w:after="100" w:afterAutospacing="1" w:line="240" w:lineRule="auto"/>
            </w:pPr>
            <w:r w:rsidRPr="00BC2891">
              <w:t>11:30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434F" w14:textId="7786E618" w:rsidR="00864B83" w:rsidRPr="00A0623A" w:rsidRDefault="00864B83" w:rsidP="00D277EF">
            <w:pPr>
              <w:spacing w:after="100" w:afterAutospacing="1" w:line="240" w:lineRule="auto"/>
            </w:pPr>
            <w:r w:rsidRPr="00BC2891">
              <w:t>127 Cl-</w:t>
            </w:r>
            <w:r w:rsidR="00D277EF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F9C0" w14:textId="0668A4CC" w:rsidR="00864B83" w:rsidRPr="00403272" w:rsidRDefault="00D277EF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229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299" w14:textId="513032E4" w:rsidR="00864B83" w:rsidRPr="00A0623A" w:rsidRDefault="00D00331" w:rsidP="00E77891">
            <w:pPr>
              <w:spacing w:after="100" w:afterAutospacing="1" w:line="240" w:lineRule="auto"/>
            </w:pPr>
            <w:r>
              <w:t>LR Quantab 3.6</w:t>
            </w:r>
          </w:p>
        </w:tc>
      </w:tr>
      <w:tr w:rsidR="003945E9" w:rsidRPr="00A0623A" w14:paraId="6FA67B2E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2438" w14:textId="21CC81E7" w:rsidR="003945E9" w:rsidRPr="00A0623A" w:rsidRDefault="003945E9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97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315D" w14:textId="77777777" w:rsidR="003945E9" w:rsidRPr="00A0623A" w:rsidRDefault="003945E9" w:rsidP="00E77891">
            <w:pPr>
              <w:spacing w:after="100" w:afterAutospacing="1" w:line="240" w:lineRule="auto"/>
            </w:pPr>
            <w:r w:rsidRPr="00A0623A">
              <w:t>Sojourner Truth, Ulster Landing Park, Saugerties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9F63" w14:textId="3B8BB33C" w:rsidR="003945E9" w:rsidRPr="00A0623A" w:rsidRDefault="003945E9" w:rsidP="00E77891">
            <w:pPr>
              <w:spacing w:after="100" w:afterAutospacing="1" w:line="240" w:lineRule="auto"/>
            </w:pPr>
            <w:r w:rsidRPr="00A0623A">
              <w:t>10:43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5B5" w14:textId="739269CE" w:rsidR="003945E9" w:rsidRPr="00A0623A" w:rsidRDefault="003945E9" w:rsidP="003945E9">
            <w:pPr>
              <w:spacing w:after="100" w:afterAutospacing="1" w:line="240" w:lineRule="auto"/>
            </w:pPr>
            <w:r w:rsidRPr="00A0623A">
              <w:t>46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D474" w14:textId="52F1F6DA" w:rsidR="003945E9" w:rsidRPr="00403272" w:rsidRDefault="003945E9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157F" w14:textId="1AAAA43B" w:rsidR="003945E9" w:rsidRPr="00A0623A" w:rsidRDefault="003945E9" w:rsidP="00E77891">
            <w:pPr>
              <w:spacing w:after="100" w:afterAutospacing="1" w:line="240" w:lineRule="auto"/>
            </w:pPr>
            <w:r>
              <w:t>LR Quantab 1.8</w:t>
            </w:r>
          </w:p>
        </w:tc>
      </w:tr>
      <w:tr w:rsidR="00864B83" w:rsidRPr="00A0623A" w14:paraId="5FA44D03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DB29" w14:textId="3DA04DCB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92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113" w14:textId="2B2C514F" w:rsidR="00864B83" w:rsidRPr="00A0623A" w:rsidRDefault="00D00331" w:rsidP="00E77891">
            <w:pPr>
              <w:spacing w:after="100" w:afterAutospacing="1" w:line="240" w:lineRule="auto"/>
            </w:pPr>
            <w:r>
              <w:t>Kingston</w:t>
            </w:r>
            <w:r w:rsidR="007743F8">
              <w:t xml:space="preserve"> – mid channel – Clearwater Sail</w:t>
            </w:r>
            <w:r w:rsidR="00D656B9">
              <w:t xml:space="preserve"> surface &amp; depth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020" w14:textId="74592EF5" w:rsidR="003945E9" w:rsidRDefault="003945E9" w:rsidP="00E77891">
            <w:pPr>
              <w:spacing w:after="100" w:afterAutospacing="1" w:line="240" w:lineRule="auto"/>
            </w:pPr>
            <w:r>
              <w:t>10:49 AM</w:t>
            </w:r>
          </w:p>
          <w:p w14:paraId="01146CD4" w14:textId="1C6B6378" w:rsidR="003945E9" w:rsidRPr="00A0623A" w:rsidRDefault="003945E9" w:rsidP="00E77891">
            <w:pPr>
              <w:spacing w:after="100" w:afterAutospacing="1" w:line="240" w:lineRule="auto"/>
            </w:pPr>
            <w:r>
              <w:t>11:11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9CD" w14:textId="1E470AF0" w:rsidR="003501A0" w:rsidRDefault="003501A0" w:rsidP="00E77891">
            <w:pPr>
              <w:spacing w:after="100" w:afterAutospacing="1" w:line="240" w:lineRule="auto"/>
            </w:pPr>
            <w:r>
              <w:t xml:space="preserve">40 </w:t>
            </w:r>
            <w:r w:rsidRPr="00A0623A">
              <w:t>Cl-</w:t>
            </w:r>
            <w:r>
              <w:t xml:space="preserve"> ppm</w:t>
            </w:r>
            <w:r w:rsidR="00F841A8">
              <w:t xml:space="preserve"> S</w:t>
            </w:r>
          </w:p>
          <w:p w14:paraId="079FB9F7" w14:textId="2AC3F37E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86</w:t>
            </w:r>
            <w:r w:rsidR="006837B3">
              <w:t xml:space="preserve"> Cl</w:t>
            </w:r>
            <w:r w:rsidR="00F841A8">
              <w:t>-</w:t>
            </w:r>
            <w:r w:rsidR="003501A0">
              <w:t>ppm</w:t>
            </w:r>
            <w:r w:rsidR="00F841A8">
              <w:t xml:space="preserve"> 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030" w14:textId="3A610370" w:rsidR="00864B83" w:rsidRPr="00403272" w:rsidRDefault="006837B3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 ppm</w:t>
            </w:r>
            <w:r w:rsidR="00F841A8">
              <w:rPr>
                <w:b/>
              </w:rPr>
              <w:t xml:space="preserve"> (S)</w:t>
            </w:r>
          </w:p>
          <w:p w14:paraId="15ADEE02" w14:textId="36CDB149" w:rsidR="0019396D" w:rsidRPr="00403272" w:rsidRDefault="0019396D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155 ppm</w:t>
            </w:r>
            <w:r w:rsidR="00F841A8">
              <w:rPr>
                <w:b/>
              </w:rPr>
              <w:t xml:space="preserve"> (D)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52B" w14:textId="0C170FF2" w:rsidR="00864B83" w:rsidRDefault="00D00331" w:rsidP="003945E9">
            <w:pPr>
              <w:spacing w:after="0" w:line="240" w:lineRule="auto"/>
            </w:pPr>
            <w:r>
              <w:t xml:space="preserve">LR Quantab </w:t>
            </w:r>
            <w:r w:rsidR="007318D3">
              <w:t>Surface</w:t>
            </w:r>
            <w:r>
              <w:t xml:space="preserve"> </w:t>
            </w:r>
            <w:r w:rsidR="00F841A8">
              <w:t>(S)</w:t>
            </w:r>
            <w:r w:rsidR="00527989">
              <w:t xml:space="preserve">- </w:t>
            </w:r>
            <w:r>
              <w:t>1.6</w:t>
            </w:r>
          </w:p>
          <w:p w14:paraId="4C908753" w14:textId="72E6DB17" w:rsidR="003945E9" w:rsidRPr="00A0623A" w:rsidRDefault="00F841A8" w:rsidP="003945E9">
            <w:pPr>
              <w:spacing w:after="100" w:afterAutospacing="1" w:line="240" w:lineRule="auto"/>
            </w:pPr>
            <w:r>
              <w:t>D</w:t>
            </w:r>
            <w:bookmarkStart w:id="0" w:name="_GoBack"/>
            <w:bookmarkEnd w:id="0"/>
            <w:r w:rsidR="003945E9">
              <w:t xml:space="preserve">epth </w:t>
            </w:r>
            <w:r w:rsidR="00BC3AF8">
              <w:t xml:space="preserve">(30 ft) </w:t>
            </w:r>
            <w:r w:rsidR="003945E9">
              <w:t>2.8</w:t>
            </w:r>
          </w:p>
        </w:tc>
      </w:tr>
      <w:tr w:rsidR="00A76486" w:rsidRPr="00A0623A" w14:paraId="4A2EF3D3" w14:textId="77777777" w:rsidTr="00350CC4">
        <w:trPr>
          <w:trHeight w:val="4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86F7" w14:textId="7E1C65FF" w:rsidR="00A76486" w:rsidRPr="00A0623A" w:rsidRDefault="00A76486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87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01A" w14:textId="77777777" w:rsidR="00A76486" w:rsidRPr="00A0623A" w:rsidRDefault="00A76486" w:rsidP="00E77891">
            <w:pPr>
              <w:spacing w:after="100" w:afterAutospacing="1" w:line="240" w:lineRule="auto"/>
            </w:pPr>
            <w:r w:rsidRPr="00A0623A">
              <w:t>Esopus Meadows Ulster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CE47" w14:textId="5DE9F71B" w:rsidR="00A76486" w:rsidRPr="00A0623A" w:rsidRDefault="00A76486" w:rsidP="00E77891">
            <w:pPr>
              <w:spacing w:after="100" w:afterAutospacing="1" w:line="240" w:lineRule="auto"/>
            </w:pPr>
            <w:r w:rsidRPr="00A0623A">
              <w:t>10:46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D03" w14:textId="4BE5BB25" w:rsidR="00A76486" w:rsidRPr="00A0623A" w:rsidRDefault="002B2958" w:rsidP="009F5B2C">
            <w:pPr>
              <w:spacing w:after="100" w:afterAutospacing="1" w:line="240" w:lineRule="auto"/>
            </w:pPr>
            <w:r>
              <w:t>*</w:t>
            </w:r>
            <w:r w:rsidR="00A76486" w:rsidRPr="00A0623A">
              <w:t>46 Cl-</w:t>
            </w:r>
            <w:r w:rsidR="00A76486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81FF" w14:textId="40D9C142" w:rsidR="00A76486" w:rsidRPr="00403272" w:rsidRDefault="00A76486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F89" w14:textId="29931B56" w:rsidR="00A76486" w:rsidRPr="00A0623A" w:rsidRDefault="00A76486" w:rsidP="009A00E3">
            <w:pPr>
              <w:spacing w:after="100" w:afterAutospacing="1" w:line="240" w:lineRule="auto"/>
            </w:pPr>
            <w:r>
              <w:t>LR Quantab 1.8 X two samples</w:t>
            </w:r>
          </w:p>
        </w:tc>
      </w:tr>
      <w:tr w:rsidR="00864B83" w:rsidRPr="00A0623A" w14:paraId="750CEB35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6595" w14:textId="11E653AA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78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DAB2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Quiet Cove, Poughkeepsie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C923" w14:textId="38ECD019" w:rsidR="00864B83" w:rsidRPr="00A0623A" w:rsidRDefault="002B2BE0" w:rsidP="00E77891">
            <w:pPr>
              <w:spacing w:after="100" w:afterAutospacing="1" w:line="240" w:lineRule="auto"/>
            </w:pPr>
            <w:r w:rsidRPr="00A0623A">
              <w:t>11:30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21E7" w14:textId="4749460B" w:rsidR="00864B83" w:rsidRPr="00A0623A" w:rsidRDefault="002B2958" w:rsidP="002B2BE0">
            <w:pPr>
              <w:spacing w:after="100" w:afterAutospacing="1" w:line="240" w:lineRule="auto"/>
            </w:pPr>
            <w:r>
              <w:t>*</w:t>
            </w:r>
            <w:r w:rsidR="00864B83" w:rsidRPr="00A0623A">
              <w:t xml:space="preserve">178 Cl- </w:t>
            </w:r>
            <w:r w:rsidR="000363ED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AC1" w14:textId="49698ABC" w:rsidR="00864B83" w:rsidRPr="00403272" w:rsidRDefault="004A0C52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322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506" w14:textId="571C68DA" w:rsidR="00864B83" w:rsidRPr="00A0623A" w:rsidRDefault="00D122ED" w:rsidP="00E77891">
            <w:pPr>
              <w:spacing w:after="100" w:afterAutospacing="1" w:line="240" w:lineRule="auto"/>
            </w:pPr>
            <w:r>
              <w:t>LR Quantab 4.4</w:t>
            </w:r>
          </w:p>
        </w:tc>
      </w:tr>
      <w:tr w:rsidR="00864B83" w:rsidRPr="00A0623A" w14:paraId="5D72464A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DA42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76.4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0266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Highland Landing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D687" w14:textId="047AF0CE" w:rsidR="00864B83" w:rsidRPr="00A0623A" w:rsidRDefault="006B7E38" w:rsidP="00E77891">
            <w:pPr>
              <w:spacing w:after="100" w:afterAutospacing="1" w:line="240" w:lineRule="auto"/>
            </w:pPr>
            <w:r>
              <w:t>NT recorded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9DB" w14:textId="64865B72" w:rsidR="00864B83" w:rsidRPr="00A0623A" w:rsidRDefault="000363ED" w:rsidP="00E77891">
            <w:pPr>
              <w:spacing w:after="100" w:afterAutospacing="1" w:line="240" w:lineRule="auto"/>
            </w:pPr>
            <w:r>
              <w:t>68 Cl-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E4F8" w14:textId="1389C3C1" w:rsidR="00864B83" w:rsidRPr="00403272" w:rsidRDefault="00ED33BA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123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2D6" w14:textId="5FF3699A" w:rsidR="00864B83" w:rsidRPr="00A0623A" w:rsidRDefault="00864B83" w:rsidP="00987644">
            <w:pPr>
              <w:spacing w:after="100" w:afterAutospacing="1" w:line="240" w:lineRule="auto"/>
            </w:pPr>
            <w:r>
              <w:t xml:space="preserve">LR Quantab </w:t>
            </w:r>
            <w:r w:rsidR="00987644">
              <w:t>2.4</w:t>
            </w:r>
          </w:p>
        </w:tc>
      </w:tr>
      <w:tr w:rsidR="00864B83" w:rsidRPr="00A0623A" w14:paraId="3EA12F20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4D11" w14:textId="4C244CF7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76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47EF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Waryas Park, Poughkeepsie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95F5" w14:textId="7F7EA17C" w:rsidR="00864B83" w:rsidRPr="00A0623A" w:rsidRDefault="00FC0830" w:rsidP="00E77891">
            <w:pPr>
              <w:spacing w:after="100" w:afterAutospacing="1" w:line="240" w:lineRule="auto"/>
            </w:pPr>
            <w:r w:rsidRPr="00A0623A">
              <w:t>10:45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3319" w14:textId="5DBA3E9E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178 Cl-</w:t>
            </w:r>
            <w:r w:rsidR="00FC0830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FD02" w14:textId="0A38A8C0" w:rsidR="00864B83" w:rsidRPr="00403272" w:rsidRDefault="00443E98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322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EAC" w14:textId="5E3C70E0" w:rsidR="00864B83" w:rsidRPr="00A0623A" w:rsidRDefault="00864B83" w:rsidP="00E77891">
            <w:pPr>
              <w:spacing w:after="100" w:afterAutospacing="1" w:line="240" w:lineRule="auto"/>
            </w:pPr>
            <w:r>
              <w:t>LR Quantab</w:t>
            </w:r>
            <w:r w:rsidR="007D1630">
              <w:t xml:space="preserve"> 4.4</w:t>
            </w:r>
          </w:p>
        </w:tc>
      </w:tr>
      <w:tr w:rsidR="00864B83" w:rsidRPr="00A0623A" w14:paraId="4DB7575A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69F7" w14:textId="27A98004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75.5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DD7A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Waryas Park, Poughkeepsie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8CBA" w14:textId="50F96A86" w:rsidR="00864B83" w:rsidRPr="00A0623A" w:rsidRDefault="00763AF0" w:rsidP="00E77891">
            <w:pPr>
              <w:spacing w:after="100" w:afterAutospacing="1" w:line="240" w:lineRule="auto"/>
            </w:pPr>
            <w:r w:rsidRPr="00A0623A">
              <w:t>10:15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021" w14:textId="2694082F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127 Cl-</w:t>
            </w:r>
            <w:r w:rsidR="00763AF0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FAF" w14:textId="08B5BB4A" w:rsidR="00864B83" w:rsidRPr="00403272" w:rsidRDefault="004414EA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229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36A" w14:textId="2C244ADE" w:rsidR="00864B83" w:rsidRPr="00A0623A" w:rsidRDefault="00311D23" w:rsidP="00E77891">
            <w:pPr>
              <w:spacing w:after="100" w:afterAutospacing="1" w:line="240" w:lineRule="auto"/>
            </w:pPr>
            <w:r>
              <w:t>LR Quantab 3</w:t>
            </w:r>
            <w:r w:rsidR="00864B83">
              <w:t>.6</w:t>
            </w:r>
          </w:p>
        </w:tc>
      </w:tr>
      <w:tr w:rsidR="00864B83" w:rsidRPr="00A0623A" w14:paraId="7EFEB1CE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8384" w14:textId="2CA0DC97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65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72A7B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Chelsea Boat Launch, Newburgh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8E1F" w14:textId="4A638E21" w:rsidR="00864B83" w:rsidRPr="00A0623A" w:rsidRDefault="00AF5E5A" w:rsidP="00E77891">
            <w:pPr>
              <w:spacing w:after="100" w:afterAutospacing="1" w:line="240" w:lineRule="auto"/>
            </w:pPr>
            <w:r w:rsidRPr="00A0623A">
              <w:t>10:29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225" w14:textId="20558B4D" w:rsidR="00864B83" w:rsidRPr="00A0623A" w:rsidRDefault="00864B83" w:rsidP="00AF5E5A">
            <w:pPr>
              <w:spacing w:after="100" w:afterAutospacing="1" w:line="240" w:lineRule="auto"/>
            </w:pPr>
            <w:r w:rsidRPr="00A0623A">
              <w:t>1004 Cl-</w:t>
            </w:r>
            <w:r w:rsidR="000D7B06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8D7" w14:textId="446BC3A7" w:rsidR="00864B83" w:rsidRPr="00403272" w:rsidRDefault="00DE7FF9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1814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9F4" w14:textId="0758E405" w:rsidR="00864B83" w:rsidRPr="00A0623A" w:rsidRDefault="00311D23" w:rsidP="00E77891">
            <w:pPr>
              <w:spacing w:after="100" w:afterAutospacing="1" w:line="240" w:lineRule="auto"/>
            </w:pPr>
            <w:r>
              <w:t>HR Quantab 4.8</w:t>
            </w:r>
          </w:p>
        </w:tc>
      </w:tr>
      <w:tr w:rsidR="00864B83" w:rsidRPr="00A0623A" w14:paraId="3D796998" w14:textId="77777777" w:rsidTr="00350CC4">
        <w:trPr>
          <w:trHeight w:val="10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C278" w14:textId="323B5D1B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61.2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3FB3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Beacon Riverfront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8227" w14:textId="23D08922" w:rsidR="00864B83" w:rsidRPr="00A0623A" w:rsidRDefault="00CE7873" w:rsidP="00CE7873">
            <w:pPr>
              <w:spacing w:after="100" w:afterAutospacing="1" w:line="240" w:lineRule="auto"/>
            </w:pPr>
            <w:r w:rsidRPr="00A0623A">
              <w:t xml:space="preserve">12:15 </w:t>
            </w:r>
            <w:r w:rsidR="00864B83" w:rsidRPr="00A0623A">
              <w:t>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0FE" w14:textId="740FE1C7" w:rsidR="00864B83" w:rsidRPr="00A0623A" w:rsidRDefault="00864B83" w:rsidP="00CE7873">
            <w:pPr>
              <w:spacing w:after="100" w:afterAutospacing="1" w:line="240" w:lineRule="auto"/>
            </w:pPr>
            <w:r w:rsidRPr="00A0623A">
              <w:t xml:space="preserve">1281 CL- </w:t>
            </w:r>
            <w:r w:rsidR="000D7B06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5B3" w14:textId="66DCED25" w:rsidR="00864B83" w:rsidRPr="00403272" w:rsidRDefault="0018523E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2314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A74" w14:textId="5CA27897" w:rsidR="00864B83" w:rsidRPr="00A0623A" w:rsidRDefault="00987644" w:rsidP="00864B83">
            <w:pPr>
              <w:spacing w:after="100" w:afterAutospacing="1" w:line="240" w:lineRule="auto"/>
              <w:jc w:val="center"/>
            </w:pPr>
            <w:r>
              <w:t>HR Quantab 5.4</w:t>
            </w:r>
          </w:p>
        </w:tc>
      </w:tr>
      <w:tr w:rsidR="00864B83" w:rsidRPr="00A0623A" w14:paraId="38DB47C8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E9F6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 xml:space="preserve">60.2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04069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Newburgh Yacht Club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BEE8" w14:textId="42CB70E3" w:rsidR="00864B83" w:rsidRPr="00A0623A" w:rsidRDefault="00357B40" w:rsidP="00E77891">
            <w:pPr>
              <w:spacing w:after="100" w:afterAutospacing="1" w:line="240" w:lineRule="auto"/>
            </w:pPr>
            <w:r>
              <w:t>1:30</w:t>
            </w:r>
            <w:r w:rsidR="00864B83" w:rsidRPr="00A0623A">
              <w:t xml:space="preserve"> PM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9E0E" w14:textId="3E1F7B58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852 Cl-</w:t>
            </w:r>
            <w:r w:rsidR="005472AE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3568" w14:textId="0B5CA739" w:rsidR="00864B83" w:rsidRPr="00403272" w:rsidRDefault="002F75C4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1539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B12" w14:textId="7617913D" w:rsidR="00864B83" w:rsidRPr="00A0623A" w:rsidRDefault="000B1E92" w:rsidP="00E77891">
            <w:pPr>
              <w:spacing w:after="100" w:afterAutospacing="1" w:line="240" w:lineRule="auto"/>
            </w:pPr>
            <w:r>
              <w:t>HR Quantab 4.</w:t>
            </w:r>
            <w:r w:rsidR="00987644">
              <w:t>4</w:t>
            </w:r>
          </w:p>
        </w:tc>
      </w:tr>
      <w:tr w:rsidR="00864B83" w:rsidRPr="00A0623A" w14:paraId="078EDACC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F1CF" w14:textId="2A6F9CE4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61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7F37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Long Dock Park, Beacon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6C32" w14:textId="0D851BAD" w:rsidR="00864B83" w:rsidRPr="00A0623A" w:rsidRDefault="00D645A5" w:rsidP="00D645A5">
            <w:pPr>
              <w:spacing w:after="100" w:afterAutospacing="1" w:line="240" w:lineRule="auto"/>
            </w:pPr>
            <w:r>
              <w:t>12:</w:t>
            </w:r>
            <w:r w:rsidR="00864B83" w:rsidRPr="00A0623A">
              <w:t>00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A6E4" w14:textId="1C025C2E" w:rsidR="00864B83" w:rsidRPr="00A0623A" w:rsidRDefault="00864B83" w:rsidP="00D645A5">
            <w:pPr>
              <w:spacing w:after="100" w:afterAutospacing="1" w:line="240" w:lineRule="auto"/>
            </w:pPr>
            <w:r w:rsidRPr="00A0623A">
              <w:t xml:space="preserve">1089 CL- </w:t>
            </w:r>
            <w:r w:rsidR="005472AE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1B71" w14:textId="1D771B14" w:rsidR="00864B83" w:rsidRPr="00403272" w:rsidRDefault="000A4134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1967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B1C" w14:textId="3A67805B" w:rsidR="00864B83" w:rsidRPr="00A0623A" w:rsidRDefault="001B7019" w:rsidP="00E77891">
            <w:pPr>
              <w:spacing w:after="100" w:afterAutospacing="1" w:line="240" w:lineRule="auto"/>
            </w:pPr>
            <w:r>
              <w:t>HR Quantab 5.0</w:t>
            </w:r>
          </w:p>
        </w:tc>
      </w:tr>
      <w:tr w:rsidR="00864B83" w:rsidRPr="00A0623A" w14:paraId="2A191AF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AA20" w14:textId="7F2A9BDB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60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4154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 xml:space="preserve">Dennings Point, </w:t>
            </w:r>
            <w:r w:rsidRPr="00A0623A">
              <w:lastRenderedPageBreak/>
              <w:t>Beacon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3BB" w14:textId="50441508" w:rsidR="00864B83" w:rsidRPr="00A0623A" w:rsidRDefault="00407CF6" w:rsidP="00E77891">
            <w:pPr>
              <w:spacing w:after="100" w:afterAutospacing="1" w:line="240" w:lineRule="auto"/>
            </w:pPr>
            <w:r>
              <w:lastRenderedPageBreak/>
              <w:t>NR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19F6" w14:textId="77E11FF0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 xml:space="preserve">1389 CL- </w:t>
            </w:r>
            <w:r w:rsidR="00853794">
              <w:lastRenderedPageBreak/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C1B7" w14:textId="29765CCB" w:rsidR="00864B83" w:rsidRPr="00403272" w:rsidRDefault="004D7F89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lastRenderedPageBreak/>
              <w:t>2509</w:t>
            </w:r>
            <w:r w:rsidR="003E04AA" w:rsidRPr="00403272">
              <w:rPr>
                <w:b/>
              </w:rPr>
              <w:t xml:space="preserve">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7108" w14:textId="4CF6CC3E" w:rsidR="00864B83" w:rsidRPr="00A0623A" w:rsidRDefault="000B1E92" w:rsidP="00E77891">
            <w:pPr>
              <w:spacing w:after="100" w:afterAutospacing="1" w:line="240" w:lineRule="auto"/>
            </w:pPr>
            <w:r>
              <w:t xml:space="preserve">HR Quantab </w:t>
            </w:r>
            <w:r w:rsidR="003A6A36">
              <w:t>5.6</w:t>
            </w:r>
          </w:p>
        </w:tc>
      </w:tr>
      <w:tr w:rsidR="00864B83" w:rsidRPr="00A0623A" w14:paraId="77DBF78A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927D" w14:textId="20AA11DA" w:rsidR="00864B83" w:rsidRPr="00A0623A" w:rsidRDefault="00864B83" w:rsidP="00E77891">
            <w:pPr>
              <w:spacing w:after="100" w:afterAutospacing="1" w:line="240" w:lineRule="auto"/>
            </w:pPr>
            <w:r>
              <w:lastRenderedPageBreak/>
              <w:t xml:space="preserve">RM </w:t>
            </w:r>
            <w:r w:rsidRPr="00A0623A">
              <w:t xml:space="preserve">58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A16C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Kowawese Unique Area, New Windsor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82D" w14:textId="2BCF24BB" w:rsidR="00864B83" w:rsidRPr="00A0623A" w:rsidRDefault="0024467E" w:rsidP="00E77891">
            <w:pPr>
              <w:spacing w:after="100" w:afterAutospacing="1" w:line="240" w:lineRule="auto"/>
            </w:pPr>
            <w:r w:rsidRPr="00A0623A">
              <w:t>11:35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D4F4" w14:textId="12933500" w:rsidR="00864B83" w:rsidRPr="00A0623A" w:rsidRDefault="00864B83" w:rsidP="0024467E">
            <w:pPr>
              <w:spacing w:after="100" w:afterAutospacing="1" w:line="240" w:lineRule="auto"/>
            </w:pPr>
            <w:r w:rsidRPr="00A0623A">
              <w:t xml:space="preserve">1506 Cl- </w:t>
            </w:r>
            <w:r w:rsidR="00853794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6DBA" w14:textId="18E119CD" w:rsidR="00864B83" w:rsidRPr="00403272" w:rsidRDefault="006B601A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2721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77A6" w14:textId="1AC8E20B" w:rsidR="00864B83" w:rsidRPr="00A0623A" w:rsidRDefault="00C863C4" w:rsidP="00E77891">
            <w:pPr>
              <w:spacing w:after="100" w:afterAutospacing="1" w:line="240" w:lineRule="auto"/>
            </w:pPr>
            <w:r>
              <w:t>HR Quantab 5.</w:t>
            </w:r>
            <w:r w:rsidR="00375CB3">
              <w:t>8</w:t>
            </w:r>
          </w:p>
        </w:tc>
      </w:tr>
      <w:tr w:rsidR="00E1227B" w:rsidRPr="00A0623A" w14:paraId="6493F259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820A" w14:textId="377BA440" w:rsidR="00E1227B" w:rsidRPr="00A0623A" w:rsidRDefault="00E1227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57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8B9A" w14:textId="77777777" w:rsidR="00E1227B" w:rsidRPr="00A0623A" w:rsidRDefault="00E1227B" w:rsidP="00E77891">
            <w:pPr>
              <w:spacing w:after="100" w:afterAutospacing="1" w:line="240" w:lineRule="auto"/>
            </w:pPr>
            <w:r w:rsidRPr="00A0623A">
              <w:t>Cornwall Landing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E8835" w14:textId="5944A7AE" w:rsidR="00E1227B" w:rsidRPr="00A0623A" w:rsidRDefault="00E1227B" w:rsidP="00E77891">
            <w:pPr>
              <w:spacing w:after="100" w:afterAutospacing="1" w:line="240" w:lineRule="auto"/>
            </w:pPr>
            <w:r w:rsidRPr="00A0623A">
              <w:t>12:25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3D5D" w14:textId="3464E963" w:rsidR="00E1227B" w:rsidRPr="00A0623A" w:rsidRDefault="00E1227B" w:rsidP="00AE5FA6">
            <w:pPr>
              <w:spacing w:after="100" w:afterAutospacing="1" w:line="240" w:lineRule="auto"/>
            </w:pPr>
            <w:r w:rsidRPr="00A0623A">
              <w:t xml:space="preserve">1389 CL- </w:t>
            </w:r>
            <w:r w:rsidR="00853794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FAD" w14:textId="41807D7A" w:rsidR="00E1227B" w:rsidRPr="00403272" w:rsidRDefault="00E1227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2509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0DBC" w14:textId="04945E44" w:rsidR="00E1227B" w:rsidRPr="00A0623A" w:rsidRDefault="00E1227B" w:rsidP="00E77891">
            <w:pPr>
              <w:spacing w:after="100" w:afterAutospacing="1" w:line="240" w:lineRule="auto"/>
            </w:pPr>
            <w:r>
              <w:t>HR Quantab 5.6</w:t>
            </w:r>
          </w:p>
        </w:tc>
      </w:tr>
      <w:tr w:rsidR="001B1730" w:rsidRPr="00A0623A" w14:paraId="51245913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8FA3" w14:textId="1D58ECBD" w:rsidR="001B1730" w:rsidRPr="00A0623A" w:rsidRDefault="001B1730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55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3869" w14:textId="77777777" w:rsidR="001B1730" w:rsidRPr="00A0623A" w:rsidRDefault="001B1730" w:rsidP="00E77891">
            <w:pPr>
              <w:spacing w:after="100" w:afterAutospacing="1" w:line="240" w:lineRule="auto"/>
            </w:pPr>
            <w:r w:rsidRPr="00A0623A">
              <w:t>Little Stony Point, Cold Spring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BF99" w14:textId="28F92262" w:rsidR="001B1730" w:rsidRPr="00A0623A" w:rsidRDefault="001B1730" w:rsidP="001B1730">
            <w:pPr>
              <w:spacing w:after="100" w:afterAutospacing="1" w:line="240" w:lineRule="auto"/>
            </w:pPr>
            <w:r w:rsidRPr="00A0623A">
              <w:t>11:30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5E47" w14:textId="1E5A5122" w:rsidR="001B1730" w:rsidRPr="00A0623A" w:rsidRDefault="001B1730" w:rsidP="001B1730">
            <w:pPr>
              <w:spacing w:after="100" w:afterAutospacing="1" w:line="240" w:lineRule="auto"/>
            </w:pPr>
            <w:r w:rsidRPr="00A0623A">
              <w:t xml:space="preserve">1506 Cl- </w:t>
            </w:r>
            <w:r w:rsidR="00853794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7506" w14:textId="64DEC5BD" w:rsidR="001B1730" w:rsidRPr="00403272" w:rsidRDefault="001B1730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2721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5FF7" w14:textId="21BA8711" w:rsidR="001B1730" w:rsidRPr="00A0623A" w:rsidRDefault="001B1730" w:rsidP="004F4DD2">
            <w:pPr>
              <w:spacing w:after="100" w:afterAutospacing="1" w:line="240" w:lineRule="auto"/>
            </w:pPr>
            <w:r>
              <w:t>HR Quantab 5.8</w:t>
            </w:r>
          </w:p>
        </w:tc>
      </w:tr>
      <w:tr w:rsidR="00864B83" w:rsidRPr="00A0623A" w14:paraId="2065C4F5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AC86" w14:textId="777EDF0E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51.5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504C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Garrison Landing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2F40" w14:textId="20CF713C" w:rsidR="00864B83" w:rsidRPr="00A0623A" w:rsidRDefault="003453AB" w:rsidP="00E77891">
            <w:pPr>
              <w:spacing w:after="100" w:afterAutospacing="1" w:line="240" w:lineRule="auto"/>
            </w:pPr>
            <w:r w:rsidRPr="00A0623A">
              <w:t>10:44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A92" w14:textId="63B4F173" w:rsidR="00864B83" w:rsidRPr="00A0623A" w:rsidRDefault="00864B83" w:rsidP="003453AB">
            <w:pPr>
              <w:spacing w:after="100" w:afterAutospacing="1" w:line="240" w:lineRule="auto"/>
            </w:pPr>
            <w:r w:rsidRPr="00A0623A">
              <w:t xml:space="preserve">2287 CL- </w:t>
            </w:r>
            <w:r w:rsidR="005F4C28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13A" w14:textId="3A7819D7" w:rsidR="00864B83" w:rsidRPr="00403272" w:rsidRDefault="00D6701C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4132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5522" w14:textId="52CA1850" w:rsidR="00864B83" w:rsidRPr="00A0623A" w:rsidRDefault="000B1E92" w:rsidP="00F508B2">
            <w:pPr>
              <w:spacing w:after="100" w:afterAutospacing="1" w:line="240" w:lineRule="auto"/>
            </w:pPr>
            <w:r>
              <w:t xml:space="preserve">HR Quantab </w:t>
            </w:r>
            <w:r w:rsidR="00F508B2">
              <w:t>6.</w:t>
            </w:r>
            <w:r>
              <w:t>8</w:t>
            </w:r>
          </w:p>
        </w:tc>
      </w:tr>
      <w:tr w:rsidR="00864B83" w:rsidRPr="00A0623A" w14:paraId="3F66E01A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33B4" w14:textId="59401877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43.5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5C41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Riverfront Green, Peekskill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F79D" w14:textId="69E33890" w:rsidR="00864B83" w:rsidRPr="00A0623A" w:rsidRDefault="009A48D6" w:rsidP="00E77891">
            <w:pPr>
              <w:spacing w:after="100" w:afterAutospacing="1" w:line="240" w:lineRule="auto"/>
            </w:pPr>
            <w:r w:rsidRPr="00A0623A">
              <w:t>10:45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F3F" w14:textId="69DDF1FB" w:rsidR="00864B83" w:rsidRPr="00A0623A" w:rsidRDefault="00864B83" w:rsidP="009A48D6">
            <w:pPr>
              <w:spacing w:after="100" w:afterAutospacing="1" w:line="240" w:lineRule="auto"/>
            </w:pPr>
            <w:r w:rsidRPr="00A0623A">
              <w:t>3296 Cl-</w:t>
            </w:r>
            <w:r w:rsidR="008B1F10">
              <w:t xml:space="preserve">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C3A" w14:textId="2C3F1E1E" w:rsidR="00864B83" w:rsidRPr="00403272" w:rsidRDefault="00015EE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5954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6CD5" w14:textId="7587AC55" w:rsidR="00864B83" w:rsidRPr="00A0623A" w:rsidRDefault="00EE1367" w:rsidP="00E77891">
            <w:pPr>
              <w:spacing w:after="100" w:afterAutospacing="1" w:line="240" w:lineRule="auto"/>
            </w:pPr>
            <w:r>
              <w:t>HR Quantab 7.6</w:t>
            </w:r>
          </w:p>
        </w:tc>
      </w:tr>
      <w:tr w:rsidR="00864B83" w:rsidRPr="00A0623A" w14:paraId="086AEFA0" w14:textId="77777777" w:rsidTr="00350CC4">
        <w:trPr>
          <w:trHeight w:val="38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20FF" w14:textId="0AF77B27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B019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Steamboat Dock, Verplanck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AAA4" w14:textId="44DCE2DF" w:rsidR="00864B83" w:rsidRPr="00A0623A" w:rsidRDefault="002F4B8C" w:rsidP="00E77891">
            <w:pPr>
              <w:spacing w:after="100" w:afterAutospacing="1" w:line="240" w:lineRule="auto"/>
            </w:pPr>
            <w:r w:rsidRPr="00A0623A">
              <w:t>11:40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1D4A" w14:textId="12B46FF3" w:rsidR="00864B83" w:rsidRPr="00A0623A" w:rsidRDefault="00864B83" w:rsidP="002F4B8C">
            <w:pPr>
              <w:spacing w:after="100" w:afterAutospacing="1" w:line="240" w:lineRule="auto"/>
            </w:pPr>
            <w:r w:rsidRPr="00A0623A">
              <w:t>4034 Cl-</w:t>
            </w:r>
            <w:r w:rsidR="00C02221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CD7" w14:textId="58A40C0B" w:rsidR="00864B83" w:rsidRPr="00403272" w:rsidRDefault="002C345F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7288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AD59" w14:textId="4DB325AA" w:rsidR="00864B83" w:rsidRPr="00A0623A" w:rsidRDefault="00E01A79" w:rsidP="00E77891">
            <w:pPr>
              <w:spacing w:after="100" w:afterAutospacing="1" w:line="240" w:lineRule="auto"/>
            </w:pPr>
            <w:r>
              <w:t>HR Quantab 8.0</w:t>
            </w:r>
          </w:p>
        </w:tc>
      </w:tr>
      <w:tr w:rsidR="00617823" w:rsidRPr="00A0623A" w14:paraId="3193F3AA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F0DD" w14:textId="533C4C8D" w:rsidR="00617823" w:rsidRPr="00A0623A" w:rsidRDefault="0061782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1731" w14:textId="77777777" w:rsidR="00617823" w:rsidRPr="00A0623A" w:rsidRDefault="00617823" w:rsidP="00E77891">
            <w:pPr>
              <w:spacing w:after="100" w:afterAutospacing="1" w:line="240" w:lineRule="auto"/>
            </w:pPr>
            <w:r w:rsidRPr="00A0623A">
              <w:t>George’s Island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8286" w14:textId="2227C9E6" w:rsidR="00617823" w:rsidRPr="00A0623A" w:rsidRDefault="00617823" w:rsidP="00E77891">
            <w:pPr>
              <w:spacing w:after="100" w:afterAutospacing="1" w:line="240" w:lineRule="auto"/>
            </w:pPr>
            <w:r w:rsidRPr="00A0623A">
              <w:t>12:35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32B6" w14:textId="781EE559" w:rsidR="00617823" w:rsidRPr="00A0623A" w:rsidRDefault="00617823" w:rsidP="00617823">
            <w:pPr>
              <w:spacing w:after="100" w:afterAutospacing="1" w:line="240" w:lineRule="auto"/>
            </w:pPr>
            <w:r w:rsidRPr="00A0623A">
              <w:t>4034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67A" w14:textId="54517C12" w:rsidR="00617823" w:rsidRPr="00403272" w:rsidRDefault="00617823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7288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AF4C" w14:textId="65D94C24" w:rsidR="00617823" w:rsidRPr="00A0623A" w:rsidRDefault="00617823" w:rsidP="00E77891">
            <w:pPr>
              <w:spacing w:after="100" w:afterAutospacing="1" w:line="240" w:lineRule="auto"/>
            </w:pPr>
            <w:r>
              <w:t>HR Quantab 8.0</w:t>
            </w:r>
          </w:p>
        </w:tc>
      </w:tr>
      <w:tr w:rsidR="00864B83" w:rsidRPr="00A0623A" w14:paraId="403796DF" w14:textId="77777777" w:rsidTr="00350CC4">
        <w:trPr>
          <w:trHeight w:val="46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CC58" w14:textId="4B519EB4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3BD5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Stony Point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61DA" w14:textId="79A37E99" w:rsidR="00836283" w:rsidRPr="00A0623A" w:rsidRDefault="00836283" w:rsidP="00E77891">
            <w:pPr>
              <w:spacing w:after="100" w:afterAutospacing="1" w:line="240" w:lineRule="auto"/>
            </w:pPr>
            <w:r w:rsidRPr="00A0623A">
              <w:t>11:22 AM</w:t>
            </w:r>
            <w:r>
              <w:t xml:space="preserve"> 12:40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B42" w14:textId="0BDAE9DA" w:rsidR="00864B83" w:rsidRPr="00A0623A" w:rsidRDefault="00836283" w:rsidP="00836283">
            <w:pPr>
              <w:spacing w:after="100" w:afterAutospacing="1" w:line="240" w:lineRule="auto"/>
            </w:pPr>
            <w:r w:rsidRPr="00A0623A">
              <w:t>4034 Cl-</w:t>
            </w:r>
            <w:r>
              <w:t>ppm 3639 Cl- 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BB1F" w14:textId="77777777" w:rsidR="00864B83" w:rsidRPr="00403272" w:rsidRDefault="007F6B45" w:rsidP="00403272">
            <w:pPr>
              <w:spacing w:after="0" w:line="240" w:lineRule="auto"/>
              <w:rPr>
                <w:b/>
              </w:rPr>
            </w:pPr>
            <w:r w:rsidRPr="00403272">
              <w:rPr>
                <w:b/>
              </w:rPr>
              <w:t>7288 ppm</w:t>
            </w:r>
          </w:p>
          <w:p w14:paraId="2F41CC2E" w14:textId="707B6FE5" w:rsidR="007F6B45" w:rsidRPr="00403272" w:rsidRDefault="007F6B45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6574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023" w14:textId="3203CD22" w:rsidR="00612323" w:rsidRPr="00A0623A" w:rsidRDefault="00263657" w:rsidP="00612323">
            <w:pPr>
              <w:spacing w:after="100" w:afterAutospacing="1" w:line="240" w:lineRule="auto"/>
            </w:pPr>
            <w:r>
              <w:t xml:space="preserve">HR Quantab </w:t>
            </w:r>
            <w:r w:rsidR="00612323">
              <w:t>8</w:t>
            </w:r>
            <w:r>
              <w:t>.0 AM – 7.8 PM</w:t>
            </w:r>
          </w:p>
        </w:tc>
      </w:tr>
      <w:tr w:rsidR="00D31411" w:rsidRPr="00A0623A" w14:paraId="40E70433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47AE" w14:textId="645258E0" w:rsidR="00D31411" w:rsidRPr="00A0623A" w:rsidRDefault="00D31411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AE88" w14:textId="77777777" w:rsidR="00D31411" w:rsidRPr="00A0623A" w:rsidRDefault="00D31411" w:rsidP="00E77891">
            <w:pPr>
              <w:spacing w:after="100" w:afterAutospacing="1" w:line="240" w:lineRule="auto"/>
            </w:pPr>
            <w:r w:rsidRPr="00A0623A">
              <w:t>Haverstraw Bay County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8CD1" w14:textId="244E4D16" w:rsidR="00D31411" w:rsidRPr="00A0623A" w:rsidRDefault="00D31411" w:rsidP="00E77891">
            <w:pPr>
              <w:spacing w:after="100" w:afterAutospacing="1" w:line="240" w:lineRule="auto"/>
            </w:pPr>
            <w:r w:rsidRPr="00A0623A">
              <w:t>10:35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00B" w14:textId="7753E22A" w:rsidR="00D31411" w:rsidRPr="00A0623A" w:rsidRDefault="00D31411" w:rsidP="00D31411">
            <w:pPr>
              <w:spacing w:after="100" w:afterAutospacing="1" w:line="240" w:lineRule="auto"/>
            </w:pPr>
            <w:r w:rsidRPr="00A0623A">
              <w:t>4034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11F9" w14:textId="6818690E" w:rsidR="00D31411" w:rsidRPr="00403272" w:rsidRDefault="00D31411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7288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5E57" w14:textId="5B297056" w:rsidR="00D31411" w:rsidRPr="00A0623A" w:rsidRDefault="00D31411" w:rsidP="00E77891">
            <w:pPr>
              <w:spacing w:after="100" w:afterAutospacing="1" w:line="240" w:lineRule="auto"/>
            </w:pPr>
            <w:r>
              <w:t>HR Quantab 8.0</w:t>
            </w:r>
          </w:p>
        </w:tc>
      </w:tr>
      <w:tr w:rsidR="007E0A6B" w:rsidRPr="00A0623A" w14:paraId="734C476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298B" w14:textId="171C5891" w:rsidR="007E0A6B" w:rsidRPr="00A0623A" w:rsidRDefault="007E0A6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BB32" w14:textId="77777777" w:rsidR="007E0A6B" w:rsidRPr="00A0623A" w:rsidRDefault="007E0A6B" w:rsidP="00E77891">
            <w:pPr>
              <w:spacing w:after="100" w:afterAutospacing="1" w:line="240" w:lineRule="auto"/>
            </w:pPr>
            <w:r w:rsidRPr="00A0623A">
              <w:t>Bowline Point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572F" w14:textId="2C75EE20" w:rsidR="007E0A6B" w:rsidRPr="00A0623A" w:rsidRDefault="007E0A6B" w:rsidP="00E77891">
            <w:pPr>
              <w:spacing w:after="100" w:afterAutospacing="1" w:line="240" w:lineRule="auto"/>
            </w:pPr>
            <w:r w:rsidRPr="00A0623A">
              <w:t>9:37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71B" w14:textId="03C82410" w:rsidR="007E0A6B" w:rsidRPr="00A0623A" w:rsidRDefault="007E0A6B" w:rsidP="00D31411">
            <w:pPr>
              <w:spacing w:after="100" w:afterAutospacing="1" w:line="240" w:lineRule="auto"/>
            </w:pPr>
            <w:r w:rsidRPr="00A0623A">
              <w:t>4034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6230" w14:textId="301C360E" w:rsidR="007E0A6B" w:rsidRPr="00403272" w:rsidRDefault="007E0A6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7288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D228" w14:textId="08F4CA9E" w:rsidR="007E0A6B" w:rsidRPr="00A0623A" w:rsidRDefault="007E0A6B" w:rsidP="00E77891">
            <w:pPr>
              <w:spacing w:after="100" w:afterAutospacing="1" w:line="240" w:lineRule="auto"/>
            </w:pPr>
            <w:r>
              <w:t>HR Quantab 8.0</w:t>
            </w:r>
          </w:p>
        </w:tc>
      </w:tr>
      <w:tr w:rsidR="00864B83" w:rsidRPr="00A0623A" w14:paraId="065E6E68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F7F6" w14:textId="357E67E0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35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55CF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Croton Point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BDF0" w14:textId="509B2E9C" w:rsidR="00864B83" w:rsidRPr="00A0623A" w:rsidRDefault="00FA0350" w:rsidP="00E77891">
            <w:pPr>
              <w:spacing w:after="100" w:afterAutospacing="1" w:line="240" w:lineRule="auto"/>
            </w:pPr>
            <w:r w:rsidRPr="00A0623A">
              <w:t>9:39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4EC" w14:textId="6BB35A92" w:rsidR="00864B83" w:rsidRPr="00A0623A" w:rsidRDefault="00A83D79" w:rsidP="00A83D79">
            <w:pPr>
              <w:spacing w:after="100" w:afterAutospacing="1" w:line="240" w:lineRule="auto"/>
            </w:pPr>
            <w:r>
              <w:t>4494 Cl</w:t>
            </w:r>
            <w:r w:rsidR="00864B83" w:rsidRPr="00A0623A">
              <w:t>-</w:t>
            </w:r>
            <w:r>
              <w:t xml:space="preserve"> ppm</w:t>
            </w:r>
            <w:r w:rsidR="00864B83" w:rsidRPr="00A0623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1CA" w14:textId="74CF1BCB" w:rsidR="00864B83" w:rsidRPr="00403272" w:rsidRDefault="00E05E32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8119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632" w14:textId="70C88A9D" w:rsidR="00864B83" w:rsidRPr="00A0623A" w:rsidRDefault="00F75E94" w:rsidP="00E77891">
            <w:pPr>
              <w:spacing w:after="100" w:afterAutospacing="1" w:line="240" w:lineRule="auto"/>
            </w:pPr>
            <w:r>
              <w:t>HR Quantab 8.2</w:t>
            </w:r>
          </w:p>
        </w:tc>
      </w:tr>
      <w:tr w:rsidR="00864B83" w:rsidRPr="00A0623A" w14:paraId="3A93518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7DEC" w14:textId="4D63D4DD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32.5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84A1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Louis Engel Park, Ossining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C951" w14:textId="6BAE8F02" w:rsidR="00864B83" w:rsidRPr="00A0623A" w:rsidRDefault="00FA0350" w:rsidP="00E77891">
            <w:pPr>
              <w:spacing w:after="100" w:afterAutospacing="1" w:line="240" w:lineRule="auto"/>
            </w:pPr>
            <w:r w:rsidRPr="00A0623A">
              <w:t>10:43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511" w14:textId="076D4973" w:rsidR="00864B83" w:rsidRPr="00A0623A" w:rsidRDefault="00864B83" w:rsidP="00FA0350">
            <w:pPr>
              <w:spacing w:after="100" w:afterAutospacing="1" w:line="240" w:lineRule="auto"/>
            </w:pPr>
            <w:r w:rsidRPr="00A0623A">
              <w:t>5037 Cl-</w:t>
            </w:r>
            <w:r w:rsidR="0011548A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720" w14:textId="63D22907" w:rsidR="00864B83" w:rsidRPr="00403272" w:rsidRDefault="00E05E32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9100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A53" w14:textId="2CA0049B" w:rsidR="00864B83" w:rsidRPr="00A0623A" w:rsidRDefault="00E857D7" w:rsidP="00E77891">
            <w:pPr>
              <w:spacing w:after="100" w:afterAutospacing="1" w:line="240" w:lineRule="auto"/>
            </w:pPr>
            <w:r>
              <w:t>HR Quantab 8.4</w:t>
            </w:r>
          </w:p>
        </w:tc>
      </w:tr>
      <w:tr w:rsidR="00864B83" w:rsidRPr="00A0623A" w14:paraId="2FFC3D45" w14:textId="77777777" w:rsidTr="00350CC4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55C5" w14:textId="09EA0FFC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30.5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52E9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Hook Mountain</w:t>
            </w:r>
            <w:r w:rsidRPr="00A0623A">
              <w:br/>
              <w:t xml:space="preserve">Upper Beach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A782" w14:textId="37149DEA" w:rsidR="00864B83" w:rsidRPr="00A0623A" w:rsidRDefault="00FA0350" w:rsidP="00E77891">
            <w:pPr>
              <w:spacing w:after="100" w:afterAutospacing="1" w:line="240" w:lineRule="auto"/>
            </w:pPr>
            <w:r w:rsidRPr="00A0623A">
              <w:t>10:44 AM</w:t>
            </w:r>
            <w:r w:rsidR="00864B83" w:rsidRPr="00A0623A">
              <w:b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19A" w14:textId="06A76426" w:rsidR="00864B83" w:rsidRPr="00A0623A" w:rsidRDefault="00864B83" w:rsidP="00A83D79">
            <w:pPr>
              <w:spacing w:after="100" w:afterAutospacing="1" w:line="240" w:lineRule="auto"/>
            </w:pPr>
            <w:r w:rsidRPr="00A0623A">
              <w:t xml:space="preserve"> 4494 Cl- </w:t>
            </w:r>
            <w:r w:rsidR="0011548A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FA9" w14:textId="10C15478" w:rsidR="00864B83" w:rsidRPr="00403272" w:rsidRDefault="00E05E32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8119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182" w14:textId="1FCD5215" w:rsidR="00864B83" w:rsidRPr="00A0623A" w:rsidRDefault="000B1E92" w:rsidP="00E77891">
            <w:pPr>
              <w:spacing w:after="100" w:afterAutospacing="1" w:line="240" w:lineRule="auto"/>
            </w:pPr>
            <w:r>
              <w:t xml:space="preserve">HR Quantab </w:t>
            </w:r>
            <w:r w:rsidR="00B4262D">
              <w:t>8.2</w:t>
            </w:r>
          </w:p>
        </w:tc>
      </w:tr>
      <w:tr w:rsidR="00EF1C64" w:rsidRPr="00A0623A" w14:paraId="223BCEB8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4B0F" w14:textId="2C49F49F" w:rsidR="00EF1C64" w:rsidRPr="00A0623A" w:rsidRDefault="00EF1C64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30.5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6254" w14:textId="77777777" w:rsidR="00EF1C64" w:rsidRPr="00A0623A" w:rsidRDefault="00EF1C64" w:rsidP="00E77891">
            <w:pPr>
              <w:spacing w:after="100" w:afterAutospacing="1" w:line="240" w:lineRule="auto"/>
            </w:pPr>
            <w:r w:rsidRPr="00A0623A">
              <w:t>Hook Mountain State Park Steps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0F39" w14:textId="650881E1" w:rsidR="00EF1C64" w:rsidRPr="00A0623A" w:rsidRDefault="00EF1C64" w:rsidP="00E77891">
            <w:pPr>
              <w:spacing w:after="100" w:afterAutospacing="1" w:line="240" w:lineRule="auto"/>
            </w:pPr>
            <w:r w:rsidRPr="00A0623A">
              <w:t>1:00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E52" w14:textId="7834E274" w:rsidR="00EF1C64" w:rsidRPr="00A0623A" w:rsidRDefault="00EF1C64" w:rsidP="00EF1C64">
            <w:pPr>
              <w:spacing w:after="100" w:afterAutospacing="1" w:line="240" w:lineRule="auto"/>
            </w:pPr>
            <w:r w:rsidRPr="00A0623A">
              <w:t>5037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037" w14:textId="1FE079F3" w:rsidR="00EF1C64" w:rsidRPr="00403272" w:rsidRDefault="00EF1C64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9100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4B5" w14:textId="6055F9C6" w:rsidR="00EF1C64" w:rsidRPr="00A0623A" w:rsidRDefault="00EF1C64" w:rsidP="00E77891">
            <w:pPr>
              <w:spacing w:after="100" w:afterAutospacing="1" w:line="240" w:lineRule="auto"/>
            </w:pPr>
            <w:r>
              <w:t>HR Quantab 8.4</w:t>
            </w:r>
          </w:p>
        </w:tc>
      </w:tr>
      <w:tr w:rsidR="0011548A" w:rsidRPr="00A0623A" w14:paraId="6B0C40A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B3E9" w14:textId="2C3A30B5" w:rsidR="0011548A" w:rsidRPr="00A0623A" w:rsidRDefault="0011548A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30.4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F24C" w14:textId="77777777" w:rsidR="0011548A" w:rsidRPr="00A0623A" w:rsidRDefault="0011548A" w:rsidP="00E77891">
            <w:pPr>
              <w:spacing w:after="100" w:afterAutospacing="1" w:line="240" w:lineRule="auto"/>
            </w:pPr>
            <w:r w:rsidRPr="00A0623A">
              <w:t>Lower Nyack Beach at Hook Mountain, Nyack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22BB" w14:textId="4B463C32" w:rsidR="0011548A" w:rsidRPr="00A0623A" w:rsidRDefault="0011548A" w:rsidP="00E77891">
            <w:pPr>
              <w:spacing w:after="100" w:afterAutospacing="1" w:line="240" w:lineRule="auto"/>
            </w:pPr>
            <w:r w:rsidRPr="00A0623A">
              <w:t>11:17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098" w14:textId="5EB9AF17" w:rsidR="0011548A" w:rsidRPr="00A0623A" w:rsidRDefault="0011548A" w:rsidP="00993866">
            <w:pPr>
              <w:spacing w:after="100" w:afterAutospacing="1" w:line="240" w:lineRule="auto"/>
            </w:pPr>
            <w:r w:rsidRPr="00A0623A">
              <w:t>5037 Cl-</w:t>
            </w:r>
            <w:r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5E10" w14:textId="4180DB63" w:rsidR="0011548A" w:rsidRPr="00403272" w:rsidRDefault="0011548A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9100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313" w14:textId="583F02CD" w:rsidR="0011548A" w:rsidRPr="00A0623A" w:rsidRDefault="0011548A" w:rsidP="00E77891">
            <w:pPr>
              <w:spacing w:after="100" w:afterAutospacing="1" w:line="240" w:lineRule="auto"/>
            </w:pPr>
            <w:r>
              <w:t>HR Quantab 8.4</w:t>
            </w:r>
          </w:p>
        </w:tc>
      </w:tr>
      <w:tr w:rsidR="00864B83" w:rsidRPr="00A0623A" w14:paraId="58700724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91AB" w14:textId="4F6B6B64" w:rsidR="00864B83" w:rsidRPr="00A0623A" w:rsidRDefault="00864B83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28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3ECA" w14:textId="77777777" w:rsidR="00864B83" w:rsidRPr="00A0623A" w:rsidRDefault="00864B83" w:rsidP="00E77891">
            <w:pPr>
              <w:spacing w:after="100" w:afterAutospacing="1" w:line="240" w:lineRule="auto"/>
            </w:pPr>
            <w:r w:rsidRPr="00A0623A">
              <w:t>Memorial Park, Nyack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93EB" w14:textId="2BBFE52D" w:rsidR="00864B83" w:rsidRPr="00A0623A" w:rsidRDefault="00993866" w:rsidP="00E77891">
            <w:pPr>
              <w:spacing w:after="100" w:afterAutospacing="1" w:line="240" w:lineRule="auto"/>
            </w:pPr>
            <w:r w:rsidRPr="00A0623A">
              <w:t>9:24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4B41" w14:textId="11E28B46" w:rsidR="00864B83" w:rsidRPr="00A0623A" w:rsidRDefault="00864B83" w:rsidP="00993866">
            <w:pPr>
              <w:spacing w:after="100" w:afterAutospacing="1" w:line="240" w:lineRule="auto"/>
            </w:pPr>
            <w:r w:rsidRPr="00A0623A">
              <w:t xml:space="preserve">456 Cl- </w:t>
            </w:r>
            <w:r w:rsidR="005B370D">
              <w:t>ppm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CEE4" w14:textId="0D27C474" w:rsidR="00864B83" w:rsidRPr="00403272" w:rsidRDefault="00CD75C6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824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A60" w14:textId="49A85BE6" w:rsidR="00232928" w:rsidRPr="00A0623A" w:rsidRDefault="00DB3068" w:rsidP="00E77891">
            <w:pPr>
              <w:spacing w:after="100" w:afterAutospacing="1" w:line="240" w:lineRule="auto"/>
            </w:pPr>
            <w:r>
              <w:t>HR Quantab 3.0</w:t>
            </w:r>
            <w:r w:rsidR="00232928">
              <w:t xml:space="preserve"> *close to creek</w:t>
            </w:r>
            <w:r w:rsidR="00CD75C6">
              <w:t>?</w:t>
            </w:r>
          </w:p>
        </w:tc>
      </w:tr>
      <w:tr w:rsidR="004D59DB" w:rsidRPr="00A0623A" w14:paraId="3A7FEC64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3963" w14:textId="6703BAC9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25.4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6CF9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Piermont Pier, Piermont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566A" w14:textId="71686F23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11:30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EB2" w14:textId="7D01FB35" w:rsidR="004D59DB" w:rsidRPr="00A0623A" w:rsidRDefault="004D59DB" w:rsidP="00F71ED2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9BA" w14:textId="288CC89D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13000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302D" w14:textId="1C0A86D9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5351FD20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F8ED" w14:textId="15219A99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9EA0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Matthiessen Park, Irvington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23CA" w14:textId="61B7319B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12:26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0B0" w14:textId="500F1F08" w:rsidR="004D59DB" w:rsidRPr="00A0623A" w:rsidRDefault="004D59DB" w:rsidP="00F71ED2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B2C" w14:textId="3BF907FA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14000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969" w14:textId="45F5A7BD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0EDA0947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8021" w14:textId="4534906F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5E09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Dobbs Ferry Waterfront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566A" w14:textId="750C14BC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1:45 PM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D80" w14:textId="6F265CA1" w:rsidR="004D59DB" w:rsidRPr="00A0623A" w:rsidRDefault="004D59DB" w:rsidP="00F71ED2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4BCB" w14:textId="5BB3CC99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16000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91D9" w14:textId="22A671F2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A9B9369" w14:textId="77777777" w:rsidTr="00350CC4">
        <w:trPr>
          <w:trHeight w:val="19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9872" w14:textId="0C95DCA7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22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382F" w14:textId="3AD51AFE" w:rsidR="004D59DB" w:rsidRPr="00A0623A" w:rsidRDefault="004D59DB" w:rsidP="00273E60">
            <w:pPr>
              <w:spacing w:after="100" w:afterAutospacing="1" w:line="240" w:lineRule="auto"/>
            </w:pPr>
            <w:r w:rsidRPr="00A0623A">
              <w:t>Kinally Cove, Hastings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5D22" w14:textId="7CEDEBD3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812:20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F96" w14:textId="2DBC8DD1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F35C" w14:textId="1BBCEE10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15000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F069" w14:textId="301C9A7B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475C69F4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0E39" w14:textId="6C3E9C7A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19.5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F4D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 xml:space="preserve">JFK Marina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B86C" w14:textId="3060410E" w:rsidR="004D59DB" w:rsidRPr="00A0623A" w:rsidRDefault="004D59DB" w:rsidP="00921D03">
            <w:pPr>
              <w:spacing w:after="100" w:afterAutospacing="1" w:line="240" w:lineRule="auto"/>
            </w:pPr>
            <w:r w:rsidRPr="00A0623A">
              <w:t>11:05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8ACD" w14:textId="3599522F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9A16" w14:textId="3A05A58B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15000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000" w14:textId="2B41C608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5C4C973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25F2" w14:textId="3905DBCC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8396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Alpine Boat Basin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070E" w14:textId="223B4B2F" w:rsidR="004D59DB" w:rsidRPr="00A0623A" w:rsidRDefault="004D59DB" w:rsidP="00E77891">
            <w:pPr>
              <w:spacing w:after="100" w:afterAutospacing="1" w:line="240" w:lineRule="auto"/>
            </w:pPr>
            <w:r>
              <w:t>11:50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FF08" w14:textId="55F2A4F2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912C" w14:textId="05AC9526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16000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38D3" w14:textId="62A93254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7ADD815C" w14:textId="77777777" w:rsidTr="00350CC4">
        <w:trPr>
          <w:trHeight w:val="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DD82" w14:textId="30CDF51B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18.3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B9F1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Habirshaw Park, Yonkers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13BE" w14:textId="686112E8" w:rsidR="004D59DB" w:rsidRPr="00A0623A" w:rsidRDefault="004D59DB" w:rsidP="00E77891">
            <w:pPr>
              <w:spacing w:after="100" w:afterAutospacing="1" w:line="240" w:lineRule="auto"/>
            </w:pPr>
            <w:r>
              <w:t>10:00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255D" w14:textId="58AEC9E1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26D8" w14:textId="48E28981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15000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FF0" w14:textId="784DFC34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4D224E0F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BD0B" w14:textId="6840D809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14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2816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Inwood Hill Park,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ACB5" w14:textId="4C98D6E2" w:rsidR="004D59DB" w:rsidRPr="00A0623A" w:rsidRDefault="004D59DB" w:rsidP="00E77891">
            <w:pPr>
              <w:spacing w:after="100" w:afterAutospacing="1" w:line="240" w:lineRule="auto"/>
            </w:pPr>
            <w:r>
              <w:t>NR</w:t>
            </w:r>
            <w:r w:rsidRPr="00A0623A"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7FD" w14:textId="4483A124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15C1" w14:textId="35C1E445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18000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5B8" w14:textId="786B85F5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25CA19E4" w14:textId="77777777" w:rsidTr="00350CC4">
        <w:trPr>
          <w:trHeight w:val="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D411" w14:textId="1AACB933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14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46B9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Inwood Hill Park,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0A0A" w14:textId="70AC566B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9:20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E2D" w14:textId="08C9CB35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392B" w14:textId="6A5EECB4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17000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1C6" w14:textId="43A89973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2978D815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BC44" w14:textId="6F498A87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 xml:space="preserve">13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3B57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Swindler Cover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731D" w14:textId="6B65BCEC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1:45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0451" w14:textId="40855DA9" w:rsidR="004D59DB" w:rsidRPr="00A0623A" w:rsidRDefault="004D59DB" w:rsidP="00A07F8A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6AB" w14:textId="56AB93B9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19000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9D48" w14:textId="60F08D66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7EC00C88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9659" w14:textId="7354554D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11.5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A747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Fort Washington Park,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2B8D" w14:textId="45B664BC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12:07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2FE1" w14:textId="5766F914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E8B" w14:textId="0F4F1459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20000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23D" w14:textId="7586CAA4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6296F5B9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B2DD" w14:textId="05595959" w:rsidR="004D59DB" w:rsidRPr="00A0623A" w:rsidRDefault="004D59DB" w:rsidP="00E77891">
            <w:pPr>
              <w:spacing w:after="100" w:afterAutospacing="1" w:line="240" w:lineRule="auto"/>
            </w:pPr>
            <w:r>
              <w:t xml:space="preserve">RM </w:t>
            </w:r>
            <w:r w:rsidRPr="00A0623A">
              <w:t>6.8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C23B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2FEA" w14:textId="10D5FBBF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1:13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615" w14:textId="246E688E" w:rsidR="004D59DB" w:rsidRPr="00A0623A" w:rsidRDefault="004D59DB" w:rsidP="006604E0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A0E" w14:textId="67CC62A3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24000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08A" w14:textId="19E32067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75C6A4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E216" w14:textId="57CEE1FE" w:rsidR="004D59DB" w:rsidRPr="00A0623A" w:rsidRDefault="004D59DB" w:rsidP="00E77891">
            <w:pPr>
              <w:spacing w:after="100" w:afterAutospacing="1" w:line="240" w:lineRule="auto"/>
            </w:pPr>
            <w:r>
              <w:lastRenderedPageBreak/>
              <w:t>RM</w:t>
            </w:r>
            <w:r w:rsidRPr="00A0623A">
              <w:t xml:space="preserve"> 4.1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4AFF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86, HRP,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ECC8" w14:textId="358FD26E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11:15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8DD2" w14:textId="3AADE5D4" w:rsidR="004D59DB" w:rsidRPr="00A0623A" w:rsidRDefault="004D59DB" w:rsidP="00CE670B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90F9" w14:textId="26F0EBEC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22000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893" w14:textId="3839B00C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26225601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02C2" w14:textId="1AC06AB8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4 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A63D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84, HRP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6339" w14:textId="0F0194EC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12:00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72FB" w14:textId="3C56D27A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D675" w14:textId="03977502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21000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717" w14:textId="25BCF9F0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70A326B6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426E" w14:textId="180C481F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4 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617B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84, HRP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9E9F" w14:textId="47AE5ADA" w:rsidR="004D59DB" w:rsidRPr="00A0623A" w:rsidRDefault="004D59DB" w:rsidP="00C916A3">
            <w:pPr>
              <w:spacing w:after="100" w:afterAutospacing="1" w:line="240" w:lineRule="auto"/>
            </w:pPr>
            <w:r>
              <w:t>10:00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2C08" w14:textId="69D571B4" w:rsidR="004D59DB" w:rsidRPr="00A0623A" w:rsidRDefault="004D59DB" w:rsidP="00C916A3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275" w14:textId="64709103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20000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7B26" w14:textId="1FDFFCE9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068F23E7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E439" w14:textId="2D7DEDE7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4.7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3720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64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86FE" w14:textId="7081CADF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9:47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72E1" w14:textId="3C77E8FF" w:rsidR="004D59DB" w:rsidRPr="00A0623A" w:rsidRDefault="004D59DB" w:rsidP="00A646DE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D97C" w14:textId="4D77FE46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23000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947" w14:textId="2804F4E9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3184BFAD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E8DF" w14:textId="69810A0E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4.3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6A89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63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D419" w14:textId="3E2BF8DB" w:rsidR="004D59DB" w:rsidRPr="00A0623A" w:rsidRDefault="004D59DB" w:rsidP="00E77891">
            <w:pPr>
              <w:spacing w:after="100" w:afterAutospacing="1" w:line="240" w:lineRule="auto"/>
            </w:pPr>
            <w:r>
              <w:t>12:15 ppm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41D" w14:textId="5F3259F9" w:rsidR="004D59DB" w:rsidRPr="00A0623A" w:rsidRDefault="004D59DB" w:rsidP="006D664B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CEFE" w14:textId="0F62A9A3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22000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3AD" w14:textId="47247D81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982B673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FA3F" w14:textId="01F0975A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3.2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251D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Pier 45, Hudson River Park Trust,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CEC3" w14:textId="404E2E7C" w:rsidR="004D59DB" w:rsidRPr="00A0623A" w:rsidRDefault="004D59DB" w:rsidP="00E77891">
            <w:pPr>
              <w:spacing w:after="100" w:afterAutospacing="1" w:line="240" w:lineRule="auto"/>
            </w:pPr>
            <w:r>
              <w:t>11:40</w:t>
            </w:r>
            <w:r w:rsidRPr="00A0623A">
              <w:t xml:space="preserve">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1B0" w14:textId="29B28F68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5A9" w14:textId="57127C66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20000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0B21" w14:textId="29C0FE7E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61BB4832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D41E" w14:textId="7819CC07" w:rsidR="004D59DB" w:rsidRPr="00A0623A" w:rsidRDefault="004D59DB" w:rsidP="00E77891">
            <w:pPr>
              <w:spacing w:after="100" w:afterAutospacing="1" w:line="240" w:lineRule="auto"/>
            </w:pPr>
            <w:r>
              <w:t>RM</w:t>
            </w:r>
            <w:r w:rsidRPr="00A0623A">
              <w:t xml:space="preserve"> 2.9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7DDA" w14:textId="3C9E891C" w:rsidR="004D59DB" w:rsidRPr="00A0623A" w:rsidRDefault="004D59DB" w:rsidP="009C7B2A">
            <w:pPr>
              <w:spacing w:after="100" w:afterAutospacing="1" w:line="240" w:lineRule="auto"/>
            </w:pPr>
            <w:r w:rsidRPr="00A0623A">
              <w:t>Pier 40, Hudson River Park Tru</w:t>
            </w:r>
            <w:r>
              <w:t xml:space="preserve">st, </w:t>
            </w:r>
            <w:r w:rsidRPr="00A0623A">
              <w:t>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173F" w14:textId="78F398C7" w:rsidR="004D59DB" w:rsidRPr="00A0623A" w:rsidRDefault="004D59DB" w:rsidP="00E77891">
            <w:pPr>
              <w:spacing w:after="100" w:afterAutospacing="1" w:line="240" w:lineRule="auto"/>
            </w:pPr>
            <w:r>
              <w:t>11:03</w:t>
            </w:r>
            <w:r w:rsidRPr="00A0623A">
              <w:t xml:space="preserve">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9E3" w14:textId="42345C7A" w:rsidR="004D59DB" w:rsidRPr="00A0623A" w:rsidRDefault="004D59DB" w:rsidP="003826EC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6AE" w14:textId="7B3B3901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24000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330" w14:textId="087D5528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34F0A365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9A80" w14:textId="5AA32831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 xml:space="preserve">NYH  </w:t>
            </w:r>
            <w:r>
              <w:t>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134A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Valentino Pier, Red Hook,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E236" w14:textId="2775DB4E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4:15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3C7" w14:textId="6DCC8A09" w:rsidR="004D59DB" w:rsidRPr="00A0623A" w:rsidRDefault="004D59DB" w:rsidP="005820C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6AD3" w14:textId="2A06E768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29000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D699" w14:textId="5B8D46F5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C699BA1" w14:textId="77777777" w:rsidTr="00350CC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2C41" w14:textId="6476539D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 xml:space="preserve">NYH </w:t>
            </w:r>
            <w:r>
              <w:t>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8A63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Valentino Pier, Red Hook,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CA76" w14:textId="77CD9FA3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9:40AM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454" w14:textId="5AD873AE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90C1" w14:textId="65E846FD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27000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07DE" w14:textId="566EF516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33D493F" w14:textId="77777777" w:rsidTr="00350CC4">
        <w:trPr>
          <w:trHeight w:val="38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C5B8" w14:textId="576CDEFB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 xml:space="preserve">NYH </w:t>
            </w:r>
            <w:r>
              <w:t xml:space="preserve"> -5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21F3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Bay Ridge Veteran Memorial Pier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35A7" w14:textId="6F456791" w:rsidR="004D59DB" w:rsidRPr="00A0623A" w:rsidRDefault="004D59DB" w:rsidP="00E77891">
            <w:pPr>
              <w:spacing w:after="100" w:afterAutospacing="1" w:line="240" w:lineRule="auto"/>
            </w:pPr>
            <w:r w:rsidRPr="00F72FCF">
              <w:t>12:50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8A29" w14:textId="3CDAB027" w:rsidR="004D59DB" w:rsidRPr="00F72FCF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229" w14:textId="1AF83952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29000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2BB" w14:textId="2AD9C398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7EA27CFF" w14:textId="2BDA6EC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9330" w14:textId="186B83D1" w:rsidR="004D59DB" w:rsidRPr="00A0623A" w:rsidRDefault="004D59DB" w:rsidP="00E77891">
            <w:pPr>
              <w:spacing w:after="100" w:afterAutospacing="1" w:line="240" w:lineRule="auto"/>
            </w:pPr>
            <w:r w:rsidRPr="0099734B">
              <w:t>NYH  -9.1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7280" w14:textId="5031BC76" w:rsidR="004D59DB" w:rsidRPr="00A0623A" w:rsidRDefault="004D59DB" w:rsidP="00E77891">
            <w:pPr>
              <w:spacing w:after="100" w:afterAutospacing="1" w:line="240" w:lineRule="auto"/>
            </w:pPr>
            <w:r w:rsidRPr="0099734B">
              <w:t xml:space="preserve">Steeplechase Pier, Coney Island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B1C6" w14:textId="7004F7C0" w:rsidR="004D59DB" w:rsidRPr="00A0623A" w:rsidRDefault="004D59DB" w:rsidP="00E77891">
            <w:pPr>
              <w:spacing w:after="100" w:afterAutospacing="1" w:line="240" w:lineRule="auto"/>
            </w:pPr>
            <w:r w:rsidRPr="00F72FCF">
              <w:t>12:55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D75" w14:textId="2CA4AF1F" w:rsidR="004D59DB" w:rsidRPr="00F72FCF" w:rsidRDefault="004D59DB" w:rsidP="004D1DAF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21A4" w14:textId="3FBBB75C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34000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475" w14:textId="0EF3800D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57C6BCDE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84991DD" w14:textId="68FEB229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11.5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8090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Barreto Park, East River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CD68" w14:textId="1469861F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111:43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9246" w14:textId="44DF01C4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1C2" w14:textId="1F762395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28000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C95C" w14:textId="241BF6E0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6E769953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7786" w14:textId="72501B17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8.7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3894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Hallets Point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6AFE" w14:textId="01329879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9:50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B53" w14:textId="3A539D50" w:rsidR="004D59DB" w:rsidRPr="00A0623A" w:rsidRDefault="004D59DB" w:rsidP="006A6964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EBF5" w14:textId="123FD8D5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28000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073" w14:textId="5D8A2E9C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0CD28D8E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6E50547" w14:textId="0040ABB7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5.7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6603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Gantry Plaza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462C" w14:textId="2256BA3C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12:44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1F4" w14:textId="34C6C920" w:rsidR="004D59DB" w:rsidRPr="00A0623A" w:rsidRDefault="004D59DB" w:rsidP="00ED706E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41B" w14:textId="366E24B8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27000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0A08" w14:textId="114B5BA6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541108DC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48D405B" w14:textId="757E0611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5.6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D45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Hunters Point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2FD1" w14:textId="741275F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12:15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060" w14:textId="491E99E8" w:rsidR="004D59DB" w:rsidRPr="00A0623A" w:rsidRDefault="004D59DB" w:rsidP="0010358C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38A3" w14:textId="3A83694E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25000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CD0" w14:textId="4F72017A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0EDB57AA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C8DBCD6" w14:textId="6CDB1FD3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2.3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1A35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Brooklyn Bridge Park,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5380" w14:textId="142360C8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11:29 AM</w:t>
            </w:r>
            <w:r>
              <w:t xml:space="preserve"> </w:t>
            </w:r>
            <w:r w:rsidRPr="00A0623A">
              <w:t>2:10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EA06" w14:textId="3603257C" w:rsidR="004D59DB" w:rsidRPr="00A0623A" w:rsidRDefault="004D59DB" w:rsidP="00E77891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2B2" w14:textId="5E6BB398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28000 ppm 29000 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91E" w14:textId="00271C4E" w:rsidR="004D59DB" w:rsidRPr="00A0623A" w:rsidRDefault="004D59DB" w:rsidP="00C9457A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50A94861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FBEE097" w14:textId="4C4E9621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2.3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AD71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Fulton Ferry Landing, Brooklyn,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7E74" w14:textId="30303EBA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9:20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6AC" w14:textId="31C1D579" w:rsidR="004D59DB" w:rsidRPr="00A0623A" w:rsidRDefault="004D59DB" w:rsidP="00976339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569A" w14:textId="64D5BB63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27000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525" w14:textId="286D263A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163FD2E7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94A8636" w14:textId="7C906988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East RM 1.7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7859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South Street Seaport,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A0AF" w14:textId="1CC8B3FF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10:30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35CF" w14:textId="74274B1C" w:rsidR="004D59DB" w:rsidRPr="00A0623A" w:rsidRDefault="004D59DB" w:rsidP="00F803E7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70A" w14:textId="7682B7C1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27000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69C0" w14:textId="5F245430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4C344B49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98AADFA" w14:textId="018488A5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 xml:space="preserve">East RM 1.7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234A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South Street Seaport, NYC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B510" w14:textId="368314B1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3:00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EDB" w14:textId="22796E4E" w:rsidR="004D59DB" w:rsidRPr="00A0623A" w:rsidRDefault="004D59DB" w:rsidP="00F803E7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72AA" w14:textId="0FD04B72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28000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CE63" w14:textId="0A584813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4BA26D7F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B8A86F5" w14:textId="547ACF1F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BRX  RM 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5F84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Concrete</w:t>
            </w:r>
            <w:r>
              <w:t xml:space="preserve"> </w:t>
            </w:r>
            <w:r w:rsidRPr="00A0623A">
              <w:t>Plant Park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FDD5" w14:textId="0A4B09A8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13:09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94AA" w14:textId="27896700" w:rsidR="004D59DB" w:rsidRPr="00A0623A" w:rsidRDefault="004D59DB" w:rsidP="00F803E7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381D" w14:textId="44EB1048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>23000 ppm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A235" w14:textId="521E35AE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  <w:tr w:rsidR="004D59DB" w:rsidRPr="00A0623A" w14:paraId="0096E8A0" w14:textId="77777777" w:rsidTr="004D59D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61E2E4D" w14:textId="77777777" w:rsidR="004D59DB" w:rsidRPr="004D59DB" w:rsidRDefault="004D59DB" w:rsidP="00E77891">
            <w:pPr>
              <w:spacing w:after="100" w:afterAutospacing="1" w:line="240" w:lineRule="auto"/>
              <w:rPr>
                <w:b/>
              </w:rPr>
            </w:pPr>
            <w:r w:rsidRPr="004D59DB">
              <w:rPr>
                <w:b/>
              </w:rPr>
              <w:t>HRL RM 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044E" w14:textId="77777777" w:rsidR="004D59DB" w:rsidRPr="00A0623A" w:rsidRDefault="004D59DB" w:rsidP="00E77891">
            <w:pPr>
              <w:spacing w:after="100" w:afterAutospacing="1" w:line="240" w:lineRule="auto"/>
            </w:pPr>
            <w:r w:rsidRPr="00A0623A">
              <w:t>Wards Island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175B" w14:textId="3D610E5A" w:rsidR="004D59DB" w:rsidRPr="00A0623A" w:rsidRDefault="004D59DB" w:rsidP="0090767F">
            <w:pPr>
              <w:spacing w:after="100" w:afterAutospacing="1" w:line="240" w:lineRule="auto"/>
            </w:pPr>
            <w:r w:rsidRPr="00A0623A">
              <w:t>11:30 AM</w:t>
            </w:r>
            <w:r>
              <w:t xml:space="preserve">  11:30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AA4" w14:textId="5D413B79" w:rsidR="004D59DB" w:rsidRPr="00A0623A" w:rsidRDefault="004D59DB" w:rsidP="00C4038B">
            <w:pPr>
              <w:spacing w:after="100" w:afterAutospacing="1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3257" w14:textId="08DC7905" w:rsidR="004D59DB" w:rsidRPr="00403272" w:rsidRDefault="004D59DB" w:rsidP="00403272">
            <w:pPr>
              <w:spacing w:after="100" w:afterAutospacing="1" w:line="240" w:lineRule="auto"/>
              <w:rPr>
                <w:b/>
              </w:rPr>
            </w:pPr>
            <w:r w:rsidRPr="00403272">
              <w:rPr>
                <w:b/>
              </w:rPr>
              <w:t xml:space="preserve">27000 ppm 28000 ppm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0880" w14:textId="67862BB9" w:rsidR="004D59DB" w:rsidRPr="00A0623A" w:rsidRDefault="004D59DB" w:rsidP="00E77891">
            <w:pPr>
              <w:spacing w:after="100" w:afterAutospacing="1" w:line="240" w:lineRule="auto"/>
            </w:pPr>
            <w:r>
              <w:t>Refractometer</w:t>
            </w:r>
          </w:p>
        </w:tc>
      </w:tr>
    </w:tbl>
    <w:p w14:paraId="2505837D" w14:textId="5C2C9876" w:rsidR="0099734B" w:rsidRDefault="0099734B" w:rsidP="00445832">
      <w:pPr>
        <w:jc w:val="center"/>
      </w:pPr>
    </w:p>
    <w:sectPr w:rsidR="0099734B" w:rsidSect="0044583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B"/>
    <w:rsid w:val="00013545"/>
    <w:rsid w:val="00015EEB"/>
    <w:rsid w:val="0002745E"/>
    <w:rsid w:val="000363ED"/>
    <w:rsid w:val="00061D92"/>
    <w:rsid w:val="00064695"/>
    <w:rsid w:val="000826DE"/>
    <w:rsid w:val="00085700"/>
    <w:rsid w:val="000871EC"/>
    <w:rsid w:val="000A2954"/>
    <w:rsid w:val="000A4134"/>
    <w:rsid w:val="000A468B"/>
    <w:rsid w:val="000A4AE0"/>
    <w:rsid w:val="000A690D"/>
    <w:rsid w:val="000B17A8"/>
    <w:rsid w:val="000B1E92"/>
    <w:rsid w:val="000B2512"/>
    <w:rsid w:val="000B28B5"/>
    <w:rsid w:val="000B5165"/>
    <w:rsid w:val="000B79B3"/>
    <w:rsid w:val="000C120C"/>
    <w:rsid w:val="000C5A50"/>
    <w:rsid w:val="000D7B06"/>
    <w:rsid w:val="000E054D"/>
    <w:rsid w:val="0010358C"/>
    <w:rsid w:val="0011548A"/>
    <w:rsid w:val="00115E7B"/>
    <w:rsid w:val="00126A9E"/>
    <w:rsid w:val="001435ED"/>
    <w:rsid w:val="0014452A"/>
    <w:rsid w:val="00145CF4"/>
    <w:rsid w:val="00152D1D"/>
    <w:rsid w:val="00153CD1"/>
    <w:rsid w:val="00155C2A"/>
    <w:rsid w:val="00160D15"/>
    <w:rsid w:val="00164725"/>
    <w:rsid w:val="00170FA5"/>
    <w:rsid w:val="00174D50"/>
    <w:rsid w:val="001765A6"/>
    <w:rsid w:val="0018523E"/>
    <w:rsid w:val="0018739B"/>
    <w:rsid w:val="0019289E"/>
    <w:rsid w:val="0019396D"/>
    <w:rsid w:val="00194550"/>
    <w:rsid w:val="00197266"/>
    <w:rsid w:val="001A08C8"/>
    <w:rsid w:val="001B1730"/>
    <w:rsid w:val="001B5086"/>
    <w:rsid w:val="001B7019"/>
    <w:rsid w:val="001C252D"/>
    <w:rsid w:val="001C5E9A"/>
    <w:rsid w:val="001E24E6"/>
    <w:rsid w:val="001F6FA6"/>
    <w:rsid w:val="002057A9"/>
    <w:rsid w:val="00215C8F"/>
    <w:rsid w:val="00222B8E"/>
    <w:rsid w:val="00232928"/>
    <w:rsid w:val="002413A5"/>
    <w:rsid w:val="0024467E"/>
    <w:rsid w:val="00250778"/>
    <w:rsid w:val="00257388"/>
    <w:rsid w:val="00262F6C"/>
    <w:rsid w:val="00263657"/>
    <w:rsid w:val="00273E60"/>
    <w:rsid w:val="002755BA"/>
    <w:rsid w:val="00291D66"/>
    <w:rsid w:val="002A249C"/>
    <w:rsid w:val="002A32EC"/>
    <w:rsid w:val="002B2958"/>
    <w:rsid w:val="002B2BE0"/>
    <w:rsid w:val="002C31E6"/>
    <w:rsid w:val="002C345F"/>
    <w:rsid w:val="002C4CB7"/>
    <w:rsid w:val="002D155C"/>
    <w:rsid w:val="002D15F1"/>
    <w:rsid w:val="002D4D8A"/>
    <w:rsid w:val="002D7910"/>
    <w:rsid w:val="002E5CA5"/>
    <w:rsid w:val="002F1AFA"/>
    <w:rsid w:val="002F29E7"/>
    <w:rsid w:val="002F44B3"/>
    <w:rsid w:val="002F4B8C"/>
    <w:rsid w:val="002F75C4"/>
    <w:rsid w:val="00302EF7"/>
    <w:rsid w:val="00305D9F"/>
    <w:rsid w:val="003064B8"/>
    <w:rsid w:val="00311D23"/>
    <w:rsid w:val="003453AB"/>
    <w:rsid w:val="0034696D"/>
    <w:rsid w:val="003501A0"/>
    <w:rsid w:val="00350CC4"/>
    <w:rsid w:val="00351A67"/>
    <w:rsid w:val="0035294C"/>
    <w:rsid w:val="00352CC2"/>
    <w:rsid w:val="00357B40"/>
    <w:rsid w:val="003606FD"/>
    <w:rsid w:val="00361E35"/>
    <w:rsid w:val="003641EC"/>
    <w:rsid w:val="003674CB"/>
    <w:rsid w:val="00367C3A"/>
    <w:rsid w:val="0037200B"/>
    <w:rsid w:val="00375CB3"/>
    <w:rsid w:val="003826EC"/>
    <w:rsid w:val="003945E9"/>
    <w:rsid w:val="003A6A36"/>
    <w:rsid w:val="003B1F1C"/>
    <w:rsid w:val="003C59EA"/>
    <w:rsid w:val="003D1DA4"/>
    <w:rsid w:val="003E04AA"/>
    <w:rsid w:val="003E050E"/>
    <w:rsid w:val="003E493D"/>
    <w:rsid w:val="00403272"/>
    <w:rsid w:val="00407CF6"/>
    <w:rsid w:val="004114E7"/>
    <w:rsid w:val="00416A21"/>
    <w:rsid w:val="00417191"/>
    <w:rsid w:val="00431228"/>
    <w:rsid w:val="00434290"/>
    <w:rsid w:val="00437D1A"/>
    <w:rsid w:val="004414EA"/>
    <w:rsid w:val="00443E98"/>
    <w:rsid w:val="00445832"/>
    <w:rsid w:val="004472C9"/>
    <w:rsid w:val="004620B1"/>
    <w:rsid w:val="00462A69"/>
    <w:rsid w:val="00464B0F"/>
    <w:rsid w:val="004709E2"/>
    <w:rsid w:val="00483563"/>
    <w:rsid w:val="004A0C52"/>
    <w:rsid w:val="004B1634"/>
    <w:rsid w:val="004C2D52"/>
    <w:rsid w:val="004C3971"/>
    <w:rsid w:val="004C64B9"/>
    <w:rsid w:val="004C6D8D"/>
    <w:rsid w:val="004C74CF"/>
    <w:rsid w:val="004D1DAF"/>
    <w:rsid w:val="004D59DB"/>
    <w:rsid w:val="004D7F89"/>
    <w:rsid w:val="004E10FF"/>
    <w:rsid w:val="004E78ED"/>
    <w:rsid w:val="004F4DD2"/>
    <w:rsid w:val="004F51E0"/>
    <w:rsid w:val="00500456"/>
    <w:rsid w:val="0050697E"/>
    <w:rsid w:val="00511A36"/>
    <w:rsid w:val="005123F1"/>
    <w:rsid w:val="00515B0F"/>
    <w:rsid w:val="00527989"/>
    <w:rsid w:val="0053403F"/>
    <w:rsid w:val="00542CCC"/>
    <w:rsid w:val="005472AE"/>
    <w:rsid w:val="00564FF0"/>
    <w:rsid w:val="00565E1C"/>
    <w:rsid w:val="00572F78"/>
    <w:rsid w:val="005820C1"/>
    <w:rsid w:val="005A2059"/>
    <w:rsid w:val="005B370D"/>
    <w:rsid w:val="005C02A2"/>
    <w:rsid w:val="005C3478"/>
    <w:rsid w:val="005C5AC2"/>
    <w:rsid w:val="005D1DBE"/>
    <w:rsid w:val="005D21BA"/>
    <w:rsid w:val="005D2CEA"/>
    <w:rsid w:val="005E1308"/>
    <w:rsid w:val="005F4C28"/>
    <w:rsid w:val="005F759E"/>
    <w:rsid w:val="00612323"/>
    <w:rsid w:val="00617823"/>
    <w:rsid w:val="00620EE1"/>
    <w:rsid w:val="00625E24"/>
    <w:rsid w:val="00632BA2"/>
    <w:rsid w:val="006604E0"/>
    <w:rsid w:val="00662414"/>
    <w:rsid w:val="006661D5"/>
    <w:rsid w:val="00666B54"/>
    <w:rsid w:val="006679D8"/>
    <w:rsid w:val="006837B3"/>
    <w:rsid w:val="00687B29"/>
    <w:rsid w:val="006A6964"/>
    <w:rsid w:val="006B2FB8"/>
    <w:rsid w:val="006B5567"/>
    <w:rsid w:val="006B601A"/>
    <w:rsid w:val="006B67DA"/>
    <w:rsid w:val="006B7E38"/>
    <w:rsid w:val="006C2A67"/>
    <w:rsid w:val="006D664B"/>
    <w:rsid w:val="006E1F2B"/>
    <w:rsid w:val="006F6C7A"/>
    <w:rsid w:val="00701C8E"/>
    <w:rsid w:val="00712202"/>
    <w:rsid w:val="00713E17"/>
    <w:rsid w:val="007214D5"/>
    <w:rsid w:val="007318D3"/>
    <w:rsid w:val="007434CC"/>
    <w:rsid w:val="007570AE"/>
    <w:rsid w:val="00763AF0"/>
    <w:rsid w:val="0076560B"/>
    <w:rsid w:val="007726FC"/>
    <w:rsid w:val="007743F8"/>
    <w:rsid w:val="00776249"/>
    <w:rsid w:val="00782EF7"/>
    <w:rsid w:val="00786B63"/>
    <w:rsid w:val="007D1630"/>
    <w:rsid w:val="007D297F"/>
    <w:rsid w:val="007D32F9"/>
    <w:rsid w:val="007D3EF1"/>
    <w:rsid w:val="007D4C3F"/>
    <w:rsid w:val="007E0A6B"/>
    <w:rsid w:val="007E72C1"/>
    <w:rsid w:val="007F61C8"/>
    <w:rsid w:val="007F6B45"/>
    <w:rsid w:val="00820DB8"/>
    <w:rsid w:val="00836283"/>
    <w:rsid w:val="00844EF3"/>
    <w:rsid w:val="008452DA"/>
    <w:rsid w:val="00850283"/>
    <w:rsid w:val="008522AA"/>
    <w:rsid w:val="00852B3C"/>
    <w:rsid w:val="00853794"/>
    <w:rsid w:val="00864B83"/>
    <w:rsid w:val="00867367"/>
    <w:rsid w:val="008724AB"/>
    <w:rsid w:val="00873249"/>
    <w:rsid w:val="00883882"/>
    <w:rsid w:val="00886635"/>
    <w:rsid w:val="008907BE"/>
    <w:rsid w:val="00891073"/>
    <w:rsid w:val="00893968"/>
    <w:rsid w:val="00896D35"/>
    <w:rsid w:val="008B1F10"/>
    <w:rsid w:val="008B61F7"/>
    <w:rsid w:val="008B6603"/>
    <w:rsid w:val="008B76C5"/>
    <w:rsid w:val="008B7F1E"/>
    <w:rsid w:val="008C2469"/>
    <w:rsid w:val="008D21AD"/>
    <w:rsid w:val="008D2F3E"/>
    <w:rsid w:val="008D3F51"/>
    <w:rsid w:val="008F0D29"/>
    <w:rsid w:val="008F1DB4"/>
    <w:rsid w:val="008F2E14"/>
    <w:rsid w:val="008F73A7"/>
    <w:rsid w:val="0090767F"/>
    <w:rsid w:val="00916193"/>
    <w:rsid w:val="00921D03"/>
    <w:rsid w:val="0092439F"/>
    <w:rsid w:val="00931F29"/>
    <w:rsid w:val="009342B9"/>
    <w:rsid w:val="0096345C"/>
    <w:rsid w:val="00976339"/>
    <w:rsid w:val="00985F67"/>
    <w:rsid w:val="00986ED4"/>
    <w:rsid w:val="00987644"/>
    <w:rsid w:val="00992475"/>
    <w:rsid w:val="00993866"/>
    <w:rsid w:val="00994EE8"/>
    <w:rsid w:val="009950A2"/>
    <w:rsid w:val="0099734B"/>
    <w:rsid w:val="00997419"/>
    <w:rsid w:val="009A00E3"/>
    <w:rsid w:val="009A3CDA"/>
    <w:rsid w:val="009A48D6"/>
    <w:rsid w:val="009C59AE"/>
    <w:rsid w:val="009C7B2A"/>
    <w:rsid w:val="009D430C"/>
    <w:rsid w:val="009D5412"/>
    <w:rsid w:val="009E2BC2"/>
    <w:rsid w:val="009F19C4"/>
    <w:rsid w:val="009F4BFF"/>
    <w:rsid w:val="009F5B2C"/>
    <w:rsid w:val="009F719A"/>
    <w:rsid w:val="00A001F2"/>
    <w:rsid w:val="00A04508"/>
    <w:rsid w:val="00A0623A"/>
    <w:rsid w:val="00A07F8A"/>
    <w:rsid w:val="00A15759"/>
    <w:rsid w:val="00A17CEC"/>
    <w:rsid w:val="00A22F7A"/>
    <w:rsid w:val="00A27F0E"/>
    <w:rsid w:val="00A35339"/>
    <w:rsid w:val="00A359A3"/>
    <w:rsid w:val="00A36F08"/>
    <w:rsid w:val="00A40943"/>
    <w:rsid w:val="00A600EA"/>
    <w:rsid w:val="00A60648"/>
    <w:rsid w:val="00A63C3D"/>
    <w:rsid w:val="00A646DE"/>
    <w:rsid w:val="00A71C7F"/>
    <w:rsid w:val="00A736AC"/>
    <w:rsid w:val="00A76486"/>
    <w:rsid w:val="00A774A2"/>
    <w:rsid w:val="00A77E92"/>
    <w:rsid w:val="00A80C69"/>
    <w:rsid w:val="00A83D79"/>
    <w:rsid w:val="00A924B4"/>
    <w:rsid w:val="00AA0C8A"/>
    <w:rsid w:val="00AA77D2"/>
    <w:rsid w:val="00AB4AA4"/>
    <w:rsid w:val="00AB7755"/>
    <w:rsid w:val="00AC4AD3"/>
    <w:rsid w:val="00AC60D2"/>
    <w:rsid w:val="00AD7FFE"/>
    <w:rsid w:val="00AE5FA6"/>
    <w:rsid w:val="00AE6BFF"/>
    <w:rsid w:val="00AF591A"/>
    <w:rsid w:val="00AF5E31"/>
    <w:rsid w:val="00AF5E5A"/>
    <w:rsid w:val="00B043E2"/>
    <w:rsid w:val="00B11C4A"/>
    <w:rsid w:val="00B265C6"/>
    <w:rsid w:val="00B31E28"/>
    <w:rsid w:val="00B32D57"/>
    <w:rsid w:val="00B4262D"/>
    <w:rsid w:val="00B5311A"/>
    <w:rsid w:val="00B640D0"/>
    <w:rsid w:val="00B6454B"/>
    <w:rsid w:val="00B648AC"/>
    <w:rsid w:val="00B65DE5"/>
    <w:rsid w:val="00B71E29"/>
    <w:rsid w:val="00B76478"/>
    <w:rsid w:val="00B81705"/>
    <w:rsid w:val="00B85846"/>
    <w:rsid w:val="00B877DC"/>
    <w:rsid w:val="00B90025"/>
    <w:rsid w:val="00B95B7C"/>
    <w:rsid w:val="00B964A4"/>
    <w:rsid w:val="00BA6299"/>
    <w:rsid w:val="00BC0670"/>
    <w:rsid w:val="00BC06A0"/>
    <w:rsid w:val="00BC2891"/>
    <w:rsid w:val="00BC29DF"/>
    <w:rsid w:val="00BC3AF8"/>
    <w:rsid w:val="00BD2666"/>
    <w:rsid w:val="00BE0AD0"/>
    <w:rsid w:val="00BE1816"/>
    <w:rsid w:val="00BE2D17"/>
    <w:rsid w:val="00BF0A99"/>
    <w:rsid w:val="00BF242C"/>
    <w:rsid w:val="00BF3DBE"/>
    <w:rsid w:val="00BF53B2"/>
    <w:rsid w:val="00C005AB"/>
    <w:rsid w:val="00C02221"/>
    <w:rsid w:val="00C075E4"/>
    <w:rsid w:val="00C1663F"/>
    <w:rsid w:val="00C16997"/>
    <w:rsid w:val="00C25135"/>
    <w:rsid w:val="00C263B7"/>
    <w:rsid w:val="00C34969"/>
    <w:rsid w:val="00C361FB"/>
    <w:rsid w:val="00C4038B"/>
    <w:rsid w:val="00C64F14"/>
    <w:rsid w:val="00C667E3"/>
    <w:rsid w:val="00C6755E"/>
    <w:rsid w:val="00C863C4"/>
    <w:rsid w:val="00C916A3"/>
    <w:rsid w:val="00C9457A"/>
    <w:rsid w:val="00CA7F4D"/>
    <w:rsid w:val="00CB16D7"/>
    <w:rsid w:val="00CB4D80"/>
    <w:rsid w:val="00CB731D"/>
    <w:rsid w:val="00CC4E05"/>
    <w:rsid w:val="00CD10D9"/>
    <w:rsid w:val="00CD294C"/>
    <w:rsid w:val="00CD74EA"/>
    <w:rsid w:val="00CD75C6"/>
    <w:rsid w:val="00CE670B"/>
    <w:rsid w:val="00CE7873"/>
    <w:rsid w:val="00D00331"/>
    <w:rsid w:val="00D05EBE"/>
    <w:rsid w:val="00D122ED"/>
    <w:rsid w:val="00D222D2"/>
    <w:rsid w:val="00D25A87"/>
    <w:rsid w:val="00D277EF"/>
    <w:rsid w:val="00D31411"/>
    <w:rsid w:val="00D33D6C"/>
    <w:rsid w:val="00D45DEF"/>
    <w:rsid w:val="00D645A5"/>
    <w:rsid w:val="00D656B9"/>
    <w:rsid w:val="00D6701C"/>
    <w:rsid w:val="00D67994"/>
    <w:rsid w:val="00D7184C"/>
    <w:rsid w:val="00D72D52"/>
    <w:rsid w:val="00D75FA8"/>
    <w:rsid w:val="00D763E1"/>
    <w:rsid w:val="00D80F9E"/>
    <w:rsid w:val="00D814A6"/>
    <w:rsid w:val="00D86858"/>
    <w:rsid w:val="00DA0BF3"/>
    <w:rsid w:val="00DA764F"/>
    <w:rsid w:val="00DB3068"/>
    <w:rsid w:val="00DB73C3"/>
    <w:rsid w:val="00DD019A"/>
    <w:rsid w:val="00DD4262"/>
    <w:rsid w:val="00DD5108"/>
    <w:rsid w:val="00DE144B"/>
    <w:rsid w:val="00DE15BB"/>
    <w:rsid w:val="00DE4F1C"/>
    <w:rsid w:val="00DE60A6"/>
    <w:rsid w:val="00DE6DF8"/>
    <w:rsid w:val="00DE7FF9"/>
    <w:rsid w:val="00DF1C23"/>
    <w:rsid w:val="00E01A79"/>
    <w:rsid w:val="00E03DBB"/>
    <w:rsid w:val="00E05E32"/>
    <w:rsid w:val="00E0684E"/>
    <w:rsid w:val="00E1227B"/>
    <w:rsid w:val="00E17E2E"/>
    <w:rsid w:val="00E30804"/>
    <w:rsid w:val="00E40BA2"/>
    <w:rsid w:val="00E4106E"/>
    <w:rsid w:val="00E47D0A"/>
    <w:rsid w:val="00E56D84"/>
    <w:rsid w:val="00E7320A"/>
    <w:rsid w:val="00E736B1"/>
    <w:rsid w:val="00E73893"/>
    <w:rsid w:val="00E74FA3"/>
    <w:rsid w:val="00E762EE"/>
    <w:rsid w:val="00E77891"/>
    <w:rsid w:val="00E77BBC"/>
    <w:rsid w:val="00E857D7"/>
    <w:rsid w:val="00E92172"/>
    <w:rsid w:val="00E92320"/>
    <w:rsid w:val="00E96E75"/>
    <w:rsid w:val="00E973D7"/>
    <w:rsid w:val="00EB217C"/>
    <w:rsid w:val="00EB6FB7"/>
    <w:rsid w:val="00EC7A31"/>
    <w:rsid w:val="00ED33BA"/>
    <w:rsid w:val="00ED706E"/>
    <w:rsid w:val="00EE1367"/>
    <w:rsid w:val="00EE6434"/>
    <w:rsid w:val="00EF1C64"/>
    <w:rsid w:val="00F17289"/>
    <w:rsid w:val="00F175D0"/>
    <w:rsid w:val="00F41722"/>
    <w:rsid w:val="00F508B2"/>
    <w:rsid w:val="00F50C6A"/>
    <w:rsid w:val="00F563E3"/>
    <w:rsid w:val="00F61DDC"/>
    <w:rsid w:val="00F61F78"/>
    <w:rsid w:val="00F71ED2"/>
    <w:rsid w:val="00F72FCF"/>
    <w:rsid w:val="00F75E94"/>
    <w:rsid w:val="00F77F48"/>
    <w:rsid w:val="00F803E7"/>
    <w:rsid w:val="00F841A8"/>
    <w:rsid w:val="00F9019B"/>
    <w:rsid w:val="00F95031"/>
    <w:rsid w:val="00FA0350"/>
    <w:rsid w:val="00FB5A7F"/>
    <w:rsid w:val="00FB7631"/>
    <w:rsid w:val="00FC0830"/>
    <w:rsid w:val="00FC1509"/>
    <w:rsid w:val="00FC3D28"/>
    <w:rsid w:val="00FC5115"/>
    <w:rsid w:val="00FD4A6D"/>
    <w:rsid w:val="00FE160E"/>
    <w:rsid w:val="00FE62F8"/>
    <w:rsid w:val="00FF315D"/>
    <w:rsid w:val="00FF4B87"/>
    <w:rsid w:val="00FF5B2C"/>
    <w:rsid w:val="00FF6051"/>
    <w:rsid w:val="00FF64BD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AD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D92"/>
    <w:rPr>
      <w:color w:val="0563C1"/>
      <w:u w:val="single"/>
    </w:rPr>
  </w:style>
  <w:style w:type="paragraph" w:styleId="NoSpacing">
    <w:name w:val="No Spacing"/>
    <w:uiPriority w:val="1"/>
    <w:qFormat/>
    <w:rsid w:val="00061D9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0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D92"/>
    <w:rPr>
      <w:color w:val="0563C1"/>
      <w:u w:val="single"/>
    </w:rPr>
  </w:style>
  <w:style w:type="paragraph" w:styleId="NoSpacing">
    <w:name w:val="No Spacing"/>
    <w:uiPriority w:val="1"/>
    <w:qFormat/>
    <w:rsid w:val="00061D9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0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mcclea\Desktop\News%20Releas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7E803-B912-4B73-84EA-9E7BFC97C58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7ba0638-ee3c-42f0-be76-41efb289a28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61B84C-73F4-45D9-8D54-CB5C81FD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18BA2-3981-49E5-AF8A-F61AFFC0B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\Users\mbmcclea\Desktop\News Release Logo.dot</Template>
  <TotalTime>111</TotalTime>
  <Pages>3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5888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mailto:jconwall@esd.ny.gov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mbmcclea</dc:creator>
  <cp:keywords/>
  <cp:lastModifiedBy>Margie Turrin</cp:lastModifiedBy>
  <cp:revision>224</cp:revision>
  <cp:lastPrinted>2015-01-15T17:08:00Z</cp:lastPrinted>
  <dcterms:created xsi:type="dcterms:W3CDTF">2016-12-27T02:15:00Z</dcterms:created>
  <dcterms:modified xsi:type="dcterms:W3CDTF">2016-12-27T16:10:00Z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